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DBD" w:rsidRDefault="00435DBD" w:rsidP="00BD70A0">
      <w:pPr>
        <w:widowControl w:val="0"/>
        <w:ind w:right="-360"/>
        <w:rPr>
          <w:b/>
          <w:bCs/>
          <w:sz w:val="22"/>
          <w:szCs w:val="22"/>
          <w:lang w:val="en"/>
        </w:rPr>
      </w:pPr>
    </w:p>
    <w:p w:rsidR="00BA28B0" w:rsidRPr="00BA28B0" w:rsidRDefault="002D6FA9" w:rsidP="00BD70A0">
      <w:pPr>
        <w:widowControl w:val="0"/>
        <w:ind w:right="-360"/>
        <w:rPr>
          <w:lang w:val="en"/>
        </w:rPr>
      </w:pPr>
      <w:r>
        <w:rPr>
          <w:bCs/>
          <w:lang w:val="en"/>
        </w:rPr>
        <w:t>September 20</w:t>
      </w:r>
      <w:r w:rsidR="003F36DD">
        <w:rPr>
          <w:bCs/>
          <w:lang w:val="en"/>
        </w:rPr>
        <w:t>, 2016</w:t>
      </w:r>
    </w:p>
    <w:p w:rsidR="00932699" w:rsidRPr="00BA28B0" w:rsidRDefault="00932699" w:rsidP="00575FA1">
      <w:pPr>
        <w:widowControl w:val="0"/>
        <w:ind w:left="-180" w:right="-360"/>
        <w:rPr>
          <w:lang w:val="en"/>
        </w:rPr>
      </w:pPr>
    </w:p>
    <w:p w:rsidR="002936CA" w:rsidRPr="00BA28B0" w:rsidRDefault="00D214A9" w:rsidP="00D214A9">
      <w:pPr>
        <w:widowControl w:val="0"/>
        <w:ind w:right="-360"/>
        <w:rPr>
          <w:lang w:val="en"/>
        </w:rPr>
      </w:pPr>
      <w:r w:rsidRPr="00BA28B0">
        <w:rPr>
          <w:lang w:val="en"/>
        </w:rPr>
        <w:t>For more information contact</w:t>
      </w:r>
      <w:r w:rsidR="002936CA" w:rsidRPr="00BA28B0">
        <w:rPr>
          <w:lang w:val="en"/>
        </w:rPr>
        <w:t>:</w:t>
      </w:r>
    </w:p>
    <w:p w:rsidR="002936CA" w:rsidRPr="00BA28B0" w:rsidRDefault="003F36DD" w:rsidP="00D214A9">
      <w:pPr>
        <w:widowControl w:val="0"/>
        <w:ind w:right="-360"/>
        <w:rPr>
          <w:color w:val="auto"/>
          <w:lang w:val="en"/>
        </w:rPr>
      </w:pPr>
      <w:r>
        <w:rPr>
          <w:lang w:val="en"/>
        </w:rPr>
        <w:t>Jaimie Geddes, Philanthropy Operations Manager</w:t>
      </w:r>
    </w:p>
    <w:p w:rsidR="00D214A9" w:rsidRPr="00BA28B0" w:rsidRDefault="003F36DD" w:rsidP="00D214A9">
      <w:pPr>
        <w:widowControl w:val="0"/>
        <w:ind w:right="-360"/>
        <w:rPr>
          <w:color w:val="auto"/>
          <w:lang w:val="en"/>
        </w:rPr>
      </w:pPr>
      <w:r>
        <w:rPr>
          <w:color w:val="auto"/>
          <w:lang w:val="en"/>
        </w:rPr>
        <w:t>215-343-9241</w:t>
      </w:r>
    </w:p>
    <w:p w:rsidR="002936CA" w:rsidRDefault="008B342E" w:rsidP="00D214A9">
      <w:pPr>
        <w:widowControl w:val="0"/>
        <w:ind w:right="-360"/>
        <w:rPr>
          <w:color w:val="auto"/>
        </w:rPr>
      </w:pPr>
      <w:hyperlink r:id="rId8" w:history="1">
        <w:r w:rsidR="00E51EE7" w:rsidRPr="003957D9">
          <w:rPr>
            <w:rStyle w:val="Hyperlink"/>
          </w:rPr>
          <w:t>jgeddes@awomansplace.org</w:t>
        </w:r>
      </w:hyperlink>
    </w:p>
    <w:p w:rsidR="00E51EE7" w:rsidRDefault="00E51EE7" w:rsidP="00D214A9">
      <w:pPr>
        <w:widowControl w:val="0"/>
        <w:ind w:right="-360"/>
        <w:rPr>
          <w:color w:val="auto"/>
        </w:rPr>
      </w:pPr>
    </w:p>
    <w:p w:rsidR="00E51EE7" w:rsidRPr="00BA28B0" w:rsidRDefault="00E51EE7" w:rsidP="00D214A9">
      <w:pPr>
        <w:widowControl w:val="0"/>
        <w:ind w:right="-360"/>
        <w:rPr>
          <w:color w:val="auto"/>
          <w:lang w:val="en"/>
        </w:rPr>
      </w:pPr>
      <w:r>
        <w:rPr>
          <w:color w:val="auto"/>
        </w:rPr>
        <w:t>FOR IMMEDIATE RELEASE</w:t>
      </w:r>
    </w:p>
    <w:p w:rsidR="007B7C18" w:rsidRDefault="007B7C18" w:rsidP="00D214A9">
      <w:pPr>
        <w:widowControl w:val="0"/>
        <w:ind w:right="-360"/>
        <w:jc w:val="center"/>
        <w:rPr>
          <w:b/>
          <w:sz w:val="28"/>
          <w:szCs w:val="28"/>
          <w:lang w:val="en"/>
        </w:rPr>
      </w:pPr>
    </w:p>
    <w:p w:rsidR="0080344B" w:rsidRDefault="007B7C18" w:rsidP="0080344B">
      <w:pPr>
        <w:widowControl w:val="0"/>
        <w:ind w:right="-360"/>
        <w:jc w:val="center"/>
        <w:rPr>
          <w:b/>
          <w:sz w:val="32"/>
          <w:szCs w:val="32"/>
          <w:lang w:val="en"/>
        </w:rPr>
      </w:pPr>
      <w:r w:rsidRPr="00BA28B0">
        <w:rPr>
          <w:b/>
          <w:sz w:val="32"/>
          <w:szCs w:val="32"/>
          <w:lang w:val="en"/>
        </w:rPr>
        <w:t xml:space="preserve">A Woman’s Place </w:t>
      </w:r>
      <w:r w:rsidR="0080344B">
        <w:rPr>
          <w:b/>
          <w:sz w:val="32"/>
          <w:szCs w:val="32"/>
          <w:lang w:val="en"/>
        </w:rPr>
        <w:t xml:space="preserve">will Paint the Towns Purple </w:t>
      </w:r>
    </w:p>
    <w:p w:rsidR="00F55328" w:rsidRPr="00BA28B0" w:rsidRDefault="0080344B" w:rsidP="0080344B">
      <w:pPr>
        <w:widowControl w:val="0"/>
        <w:ind w:right="-360"/>
        <w:jc w:val="center"/>
        <w:rPr>
          <w:b/>
          <w:sz w:val="32"/>
          <w:szCs w:val="32"/>
          <w:lang w:val="en"/>
        </w:rPr>
      </w:pPr>
      <w:proofErr w:type="gramStart"/>
      <w:r>
        <w:rPr>
          <w:b/>
          <w:sz w:val="32"/>
          <w:szCs w:val="32"/>
          <w:lang w:val="en"/>
        </w:rPr>
        <w:t>this</w:t>
      </w:r>
      <w:proofErr w:type="gramEnd"/>
      <w:r>
        <w:rPr>
          <w:b/>
          <w:sz w:val="32"/>
          <w:szCs w:val="32"/>
          <w:lang w:val="en"/>
        </w:rPr>
        <w:t xml:space="preserve"> October</w:t>
      </w:r>
    </w:p>
    <w:p w:rsidR="00D214A9" w:rsidRPr="00AF5998" w:rsidRDefault="00D214A9" w:rsidP="00D214A9">
      <w:pPr>
        <w:ind w:right="-360"/>
        <w:rPr>
          <w:sz w:val="22"/>
          <w:szCs w:val="22"/>
          <w:lang w:val="en"/>
        </w:rPr>
      </w:pPr>
    </w:p>
    <w:p w:rsidR="00BA28B0" w:rsidRPr="002C5D77" w:rsidRDefault="00D214A9" w:rsidP="00FF475B">
      <w:pPr>
        <w:ind w:right="-360"/>
        <w:rPr>
          <w:color w:val="auto"/>
          <w:sz w:val="24"/>
          <w:szCs w:val="24"/>
          <w:lang w:val="en"/>
        </w:rPr>
      </w:pPr>
      <w:r w:rsidRPr="002C5D77">
        <w:rPr>
          <w:color w:val="auto"/>
          <w:sz w:val="24"/>
          <w:szCs w:val="24"/>
          <w:lang w:val="en"/>
        </w:rPr>
        <w:t xml:space="preserve">(Doylestown, PA) </w:t>
      </w:r>
      <w:r w:rsidR="009F772F">
        <w:rPr>
          <w:color w:val="auto"/>
          <w:sz w:val="24"/>
          <w:szCs w:val="24"/>
          <w:lang w:val="en"/>
        </w:rPr>
        <w:t>Quakertown, Doylestown,</w:t>
      </w:r>
      <w:r w:rsidR="00E51EE7" w:rsidRPr="002C5D77">
        <w:rPr>
          <w:color w:val="auto"/>
          <w:sz w:val="24"/>
          <w:szCs w:val="24"/>
          <w:lang w:val="en"/>
        </w:rPr>
        <w:t xml:space="preserve"> and Bristol will have a pop of purple pizazz this October as A Woman’s Place (AWP) proudly </w:t>
      </w:r>
      <w:proofErr w:type="gramStart"/>
      <w:r w:rsidR="00E51EE7" w:rsidRPr="002C5D77">
        <w:rPr>
          <w:color w:val="auto"/>
          <w:sz w:val="24"/>
          <w:szCs w:val="24"/>
          <w:lang w:val="en"/>
        </w:rPr>
        <w:t>Paints</w:t>
      </w:r>
      <w:proofErr w:type="gramEnd"/>
      <w:r w:rsidR="00E51EE7" w:rsidRPr="002C5D77">
        <w:rPr>
          <w:color w:val="auto"/>
          <w:sz w:val="24"/>
          <w:szCs w:val="24"/>
          <w:lang w:val="en"/>
        </w:rPr>
        <w:t xml:space="preserve"> the Towns Purple to</w:t>
      </w:r>
      <w:r w:rsidR="00FF475B" w:rsidRPr="002C5D77">
        <w:rPr>
          <w:color w:val="auto"/>
          <w:sz w:val="24"/>
          <w:szCs w:val="24"/>
          <w:lang w:val="en"/>
        </w:rPr>
        <w:t xml:space="preserve"> promote National Domestic Violence Awareness Month.</w:t>
      </w:r>
    </w:p>
    <w:p w:rsidR="00FF475B" w:rsidRPr="002C5D77" w:rsidRDefault="00FF475B" w:rsidP="00FF475B">
      <w:pPr>
        <w:ind w:right="-360"/>
        <w:rPr>
          <w:color w:val="auto"/>
          <w:sz w:val="24"/>
          <w:szCs w:val="24"/>
          <w:lang w:val="en"/>
        </w:rPr>
      </w:pPr>
    </w:p>
    <w:p w:rsidR="009B0547" w:rsidRPr="002C5D77" w:rsidRDefault="00E51EE7" w:rsidP="00FF475B">
      <w:pPr>
        <w:ind w:right="-360"/>
        <w:rPr>
          <w:sz w:val="24"/>
          <w:szCs w:val="24"/>
        </w:rPr>
      </w:pPr>
      <w:r w:rsidRPr="002C5D77">
        <w:rPr>
          <w:sz w:val="24"/>
          <w:szCs w:val="24"/>
        </w:rPr>
        <w:t>This is the first year that AWP will Paint the Towns Purple – an initiative that is part of AWP’s milestone 40</w:t>
      </w:r>
      <w:r w:rsidRPr="002C5D77">
        <w:rPr>
          <w:sz w:val="24"/>
          <w:szCs w:val="24"/>
          <w:vertAlign w:val="superscript"/>
        </w:rPr>
        <w:t>th</w:t>
      </w:r>
      <w:r w:rsidRPr="002C5D77">
        <w:rPr>
          <w:sz w:val="24"/>
          <w:szCs w:val="24"/>
        </w:rPr>
        <w:t xml:space="preserve"> Anniversary celebration. “AWP is thrilled to have the opportunity to raise awareness for domestic violence throughout Bucks County,” said </w:t>
      </w:r>
      <w:r w:rsidR="008B342E">
        <w:rPr>
          <w:sz w:val="24"/>
          <w:szCs w:val="24"/>
        </w:rPr>
        <w:t>Ifeoma Aduba, Executive Director.</w:t>
      </w:r>
      <w:bookmarkStart w:id="0" w:name="_GoBack"/>
      <w:bookmarkEnd w:id="0"/>
      <w:r w:rsidRPr="002C5D77">
        <w:rPr>
          <w:sz w:val="24"/>
          <w:szCs w:val="24"/>
        </w:rPr>
        <w:t xml:space="preserve"> “</w:t>
      </w:r>
      <w:r w:rsidR="002C5D77" w:rsidRPr="002C5D77">
        <w:rPr>
          <w:sz w:val="24"/>
          <w:szCs w:val="24"/>
        </w:rPr>
        <w:t>This year, over 3,200 clients have benefitted from our 2</w:t>
      </w:r>
      <w:r w:rsidR="008B342E">
        <w:rPr>
          <w:sz w:val="24"/>
          <w:szCs w:val="24"/>
        </w:rPr>
        <w:t>4/7 hotline, counseling service</w:t>
      </w:r>
      <w:r w:rsidR="002C5D77" w:rsidRPr="002C5D77">
        <w:rPr>
          <w:sz w:val="24"/>
          <w:szCs w:val="24"/>
        </w:rPr>
        <w:t xml:space="preserve">s, shelter, support groups, and legal assistance programs. Additionally, </w:t>
      </w:r>
      <w:r w:rsidR="008B342E">
        <w:rPr>
          <w:sz w:val="24"/>
          <w:szCs w:val="24"/>
        </w:rPr>
        <w:t>over 7</w:t>
      </w:r>
      <w:r w:rsidR="002C5D77" w:rsidRPr="002C5D77">
        <w:rPr>
          <w:sz w:val="24"/>
          <w:szCs w:val="24"/>
        </w:rPr>
        <w:t>,000 children in Bucks County’s schools have received domestic violence prevention education. We hope that this awareness campaign will not only be a resource to those who may need AWP’s services, but help prevent domestic violence in the future.</w:t>
      </w:r>
      <w:r w:rsidRPr="002C5D77">
        <w:rPr>
          <w:sz w:val="24"/>
          <w:szCs w:val="24"/>
        </w:rPr>
        <w:t>”</w:t>
      </w:r>
    </w:p>
    <w:p w:rsidR="00E51EE7" w:rsidRPr="002C5D77" w:rsidRDefault="00E51EE7" w:rsidP="00FF475B">
      <w:pPr>
        <w:ind w:right="-360"/>
        <w:rPr>
          <w:color w:val="auto"/>
          <w:sz w:val="24"/>
          <w:szCs w:val="24"/>
          <w:lang w:val="en"/>
        </w:rPr>
      </w:pPr>
    </w:p>
    <w:p w:rsidR="009B0547" w:rsidRDefault="00E51EE7" w:rsidP="009B0547">
      <w:r w:rsidRPr="002C5D77">
        <w:rPr>
          <w:color w:val="auto"/>
          <w:sz w:val="24"/>
          <w:szCs w:val="24"/>
          <w:lang w:val="en"/>
        </w:rPr>
        <w:t>P</w:t>
      </w:r>
      <w:r w:rsidR="00FF475B" w:rsidRPr="002C5D77">
        <w:rPr>
          <w:color w:val="auto"/>
          <w:sz w:val="24"/>
          <w:szCs w:val="24"/>
          <w:lang w:val="en"/>
        </w:rPr>
        <w:t>urpl</w:t>
      </w:r>
      <w:r w:rsidR="0080344B" w:rsidRPr="002C5D77">
        <w:rPr>
          <w:color w:val="auto"/>
          <w:sz w:val="24"/>
          <w:szCs w:val="24"/>
          <w:lang w:val="en"/>
        </w:rPr>
        <w:t xml:space="preserve">e ribbons </w:t>
      </w:r>
      <w:r w:rsidRPr="002C5D77">
        <w:rPr>
          <w:color w:val="auto"/>
          <w:sz w:val="24"/>
          <w:szCs w:val="24"/>
          <w:lang w:val="en"/>
        </w:rPr>
        <w:t xml:space="preserve">will grace the </w:t>
      </w:r>
      <w:r w:rsidR="0080344B" w:rsidRPr="002C5D77">
        <w:rPr>
          <w:color w:val="auto"/>
          <w:sz w:val="24"/>
          <w:szCs w:val="24"/>
          <w:lang w:val="en"/>
        </w:rPr>
        <w:t xml:space="preserve">lampposts </w:t>
      </w:r>
      <w:r w:rsidRPr="002C5D77">
        <w:rPr>
          <w:color w:val="auto"/>
          <w:sz w:val="24"/>
          <w:szCs w:val="24"/>
          <w:lang w:val="en"/>
        </w:rPr>
        <w:t xml:space="preserve">and </w:t>
      </w:r>
      <w:r w:rsidR="00FF475B" w:rsidRPr="002C5D77">
        <w:rPr>
          <w:color w:val="auto"/>
          <w:sz w:val="24"/>
          <w:szCs w:val="24"/>
          <w:lang w:val="en"/>
        </w:rPr>
        <w:t xml:space="preserve">signage </w:t>
      </w:r>
      <w:r w:rsidRPr="002C5D77">
        <w:rPr>
          <w:color w:val="auto"/>
          <w:sz w:val="24"/>
          <w:szCs w:val="24"/>
          <w:lang w:val="en"/>
        </w:rPr>
        <w:t xml:space="preserve">will hang </w:t>
      </w:r>
      <w:r w:rsidR="00FF475B" w:rsidRPr="002C5D77">
        <w:rPr>
          <w:color w:val="auto"/>
          <w:sz w:val="24"/>
          <w:szCs w:val="24"/>
          <w:lang w:val="en"/>
        </w:rPr>
        <w:t xml:space="preserve">in </w:t>
      </w:r>
      <w:r w:rsidRPr="002C5D77">
        <w:rPr>
          <w:color w:val="auto"/>
          <w:sz w:val="24"/>
          <w:szCs w:val="24"/>
          <w:lang w:val="en"/>
        </w:rPr>
        <w:t xml:space="preserve">the </w:t>
      </w:r>
      <w:r w:rsidR="00FF475B" w:rsidRPr="002C5D77">
        <w:rPr>
          <w:color w:val="auto"/>
          <w:sz w:val="24"/>
          <w:szCs w:val="24"/>
          <w:lang w:val="en"/>
        </w:rPr>
        <w:t>shop and restaurant windows</w:t>
      </w:r>
      <w:r w:rsidR="002C5D77" w:rsidRPr="002C5D77">
        <w:rPr>
          <w:color w:val="auto"/>
          <w:sz w:val="24"/>
          <w:szCs w:val="24"/>
          <w:lang w:val="en"/>
        </w:rPr>
        <w:t xml:space="preserve"> in all three boroughs</w:t>
      </w:r>
      <w:r w:rsidR="00FF475B" w:rsidRPr="002C5D77">
        <w:rPr>
          <w:color w:val="auto"/>
          <w:sz w:val="24"/>
          <w:szCs w:val="24"/>
          <w:lang w:val="en"/>
        </w:rPr>
        <w:t xml:space="preserve"> </w:t>
      </w:r>
      <w:r w:rsidRPr="002C5D77">
        <w:rPr>
          <w:color w:val="auto"/>
          <w:sz w:val="24"/>
          <w:szCs w:val="24"/>
          <w:lang w:val="en"/>
        </w:rPr>
        <w:t xml:space="preserve">in </w:t>
      </w:r>
      <w:r w:rsidR="002C5D77" w:rsidRPr="002C5D77">
        <w:rPr>
          <w:color w:val="auto"/>
          <w:sz w:val="24"/>
          <w:szCs w:val="24"/>
          <w:lang w:val="en"/>
        </w:rPr>
        <w:t xml:space="preserve">an effort </w:t>
      </w:r>
      <w:r w:rsidR="0080344B" w:rsidRPr="002C5D77">
        <w:rPr>
          <w:color w:val="auto"/>
          <w:sz w:val="24"/>
          <w:szCs w:val="24"/>
          <w:lang w:val="en"/>
        </w:rPr>
        <w:t xml:space="preserve">to raise awareness for domestic violence. </w:t>
      </w:r>
      <w:r w:rsidR="009B0547">
        <w:rPr>
          <w:color w:val="auto"/>
          <w:sz w:val="24"/>
          <w:szCs w:val="24"/>
          <w:lang w:val="en"/>
        </w:rPr>
        <w:t>“</w:t>
      </w:r>
      <w:r w:rsidR="009B0547" w:rsidRPr="009B0547">
        <w:rPr>
          <w:sz w:val="24"/>
        </w:rPr>
        <w:t>As great as our community is, it's strength rests on the work of organizations like A Woman's Place that provide for a safe environment where all people can flourish</w:t>
      </w:r>
      <w:r w:rsidR="00FD2E06">
        <w:rPr>
          <w:sz w:val="24"/>
        </w:rPr>
        <w:t>,”</w:t>
      </w:r>
      <w:r w:rsidR="009B0547">
        <w:rPr>
          <w:sz w:val="24"/>
        </w:rPr>
        <w:t xml:space="preserve"> said Mayor Ron Strouse of Doylestown Borough. </w:t>
      </w:r>
      <w:r w:rsidR="002D6FA9">
        <w:rPr>
          <w:sz w:val="24"/>
        </w:rPr>
        <w:t xml:space="preserve">Betty Rodriguez, Vice President of Bristol Borough Council added, “AWP offers services that help such a large group of people, of all ages, and it’s important to support places like this.” </w:t>
      </w:r>
      <w:r w:rsidR="009B0547" w:rsidRPr="002C5D77">
        <w:rPr>
          <w:color w:val="auto"/>
          <w:sz w:val="24"/>
          <w:szCs w:val="24"/>
          <w:lang w:val="en"/>
        </w:rPr>
        <w:t>The support of these community partners is integral to AWP’s vision of a society where all individuals are safe in their r</w:t>
      </w:r>
      <w:r w:rsidR="009B0547">
        <w:rPr>
          <w:color w:val="auto"/>
          <w:sz w:val="24"/>
          <w:szCs w:val="24"/>
          <w:lang w:val="en"/>
        </w:rPr>
        <w:t>elationships and can flourish.</w:t>
      </w:r>
    </w:p>
    <w:p w:rsidR="003F36DD" w:rsidRPr="002C5D77" w:rsidRDefault="003F36DD" w:rsidP="00FF475B">
      <w:pPr>
        <w:ind w:right="-360"/>
        <w:rPr>
          <w:sz w:val="24"/>
          <w:szCs w:val="24"/>
        </w:rPr>
      </w:pPr>
    </w:p>
    <w:p w:rsidR="003F36DD" w:rsidRPr="002C5D77" w:rsidRDefault="003F36DD" w:rsidP="00FF475B">
      <w:pPr>
        <w:ind w:right="-360"/>
        <w:rPr>
          <w:sz w:val="24"/>
          <w:szCs w:val="24"/>
        </w:rPr>
      </w:pPr>
      <w:r w:rsidRPr="002C5D77">
        <w:rPr>
          <w:sz w:val="24"/>
          <w:szCs w:val="24"/>
        </w:rPr>
        <w:t xml:space="preserve">For more information on how to get involved with Paint the Towns Purple, please contact Jaimie Geddes at 215.343.9241 x103 or </w:t>
      </w:r>
      <w:hyperlink r:id="rId9" w:history="1">
        <w:r w:rsidRPr="002C5D77">
          <w:rPr>
            <w:rStyle w:val="Hyperlink"/>
            <w:color w:val="auto"/>
            <w:sz w:val="24"/>
            <w:szCs w:val="24"/>
            <w:u w:val="none"/>
          </w:rPr>
          <w:t>jgeddes@awomansplace.org</w:t>
        </w:r>
      </w:hyperlink>
      <w:r w:rsidRPr="002C5D77">
        <w:rPr>
          <w:color w:val="auto"/>
          <w:sz w:val="24"/>
          <w:szCs w:val="24"/>
        </w:rPr>
        <w:t>.</w:t>
      </w:r>
    </w:p>
    <w:p w:rsidR="003F36DD" w:rsidRPr="002C5D77" w:rsidRDefault="003F36DD" w:rsidP="00FF475B">
      <w:pPr>
        <w:ind w:right="-360"/>
        <w:rPr>
          <w:sz w:val="24"/>
          <w:szCs w:val="24"/>
        </w:rPr>
      </w:pPr>
    </w:p>
    <w:p w:rsidR="003F36DD" w:rsidRPr="002C5D77" w:rsidRDefault="003F36DD" w:rsidP="003F36DD">
      <w:pPr>
        <w:widowControl w:val="0"/>
        <w:autoSpaceDE w:val="0"/>
        <w:autoSpaceDN w:val="0"/>
        <w:adjustRightInd w:val="0"/>
        <w:spacing w:after="240"/>
        <w:ind w:right="-360"/>
        <w:jc w:val="center"/>
        <w:rPr>
          <w:sz w:val="24"/>
          <w:szCs w:val="24"/>
        </w:rPr>
      </w:pPr>
      <w:r w:rsidRPr="002C5D77">
        <w:rPr>
          <w:b/>
          <w:sz w:val="24"/>
          <w:szCs w:val="24"/>
        </w:rPr>
        <w:t xml:space="preserve">### </w:t>
      </w:r>
    </w:p>
    <w:p w:rsidR="00F55480" w:rsidRPr="002D6FA9" w:rsidRDefault="000B4C77" w:rsidP="002D6FA9">
      <w:pPr>
        <w:ind w:right="-360"/>
        <w:rPr>
          <w:sz w:val="24"/>
          <w:szCs w:val="24"/>
        </w:rPr>
      </w:pPr>
      <w:r w:rsidRPr="002C5D77">
        <w:rPr>
          <w:color w:val="auto"/>
          <w:kern w:val="0"/>
          <w:sz w:val="24"/>
          <w:szCs w:val="24"/>
        </w:rPr>
        <w:t>A Woman’s Place</w:t>
      </w:r>
      <w:r w:rsidR="007C500E" w:rsidRPr="002C5D77">
        <w:rPr>
          <w:sz w:val="24"/>
          <w:szCs w:val="24"/>
        </w:rPr>
        <w:t xml:space="preserve"> is the only domestic violence </w:t>
      </w:r>
      <w:r w:rsidR="00F55328" w:rsidRPr="002C5D77">
        <w:rPr>
          <w:sz w:val="24"/>
          <w:szCs w:val="24"/>
        </w:rPr>
        <w:t xml:space="preserve">community benefit </w:t>
      </w:r>
      <w:r w:rsidR="007C500E" w:rsidRPr="002C5D77">
        <w:rPr>
          <w:sz w:val="24"/>
          <w:szCs w:val="24"/>
        </w:rPr>
        <w:t xml:space="preserve">organization in Bucks County, Pennsylvania. </w:t>
      </w:r>
      <w:r w:rsidRPr="002C5D77">
        <w:rPr>
          <w:color w:val="auto"/>
          <w:kern w:val="0"/>
          <w:sz w:val="24"/>
          <w:szCs w:val="24"/>
        </w:rPr>
        <w:t>A Woman’s Place</w:t>
      </w:r>
      <w:r w:rsidR="007C500E" w:rsidRPr="002C5D77">
        <w:rPr>
          <w:sz w:val="24"/>
          <w:szCs w:val="24"/>
        </w:rPr>
        <w:t xml:space="preserve"> has provided free, private, confidential, and comprehensive shelter, service, support, advocacy, outreach, training, and education to victims of domestic violence</w:t>
      </w:r>
      <w:r w:rsidR="00C81946" w:rsidRPr="002C5D77">
        <w:rPr>
          <w:sz w:val="24"/>
          <w:szCs w:val="24"/>
        </w:rPr>
        <w:t>,</w:t>
      </w:r>
      <w:r w:rsidR="007C500E" w:rsidRPr="002C5D77">
        <w:rPr>
          <w:sz w:val="24"/>
          <w:szCs w:val="24"/>
        </w:rPr>
        <w:t xml:space="preserve"> their children</w:t>
      </w:r>
      <w:r w:rsidR="00C81946" w:rsidRPr="002C5D77">
        <w:rPr>
          <w:sz w:val="24"/>
          <w:szCs w:val="24"/>
        </w:rPr>
        <w:t>,</w:t>
      </w:r>
      <w:r w:rsidR="007C500E" w:rsidRPr="002C5D77">
        <w:rPr>
          <w:sz w:val="24"/>
          <w:szCs w:val="24"/>
        </w:rPr>
        <w:t xml:space="preserve"> and the commun</w:t>
      </w:r>
      <w:r w:rsidR="002C5D77" w:rsidRPr="002C5D77">
        <w:rPr>
          <w:sz w:val="24"/>
          <w:szCs w:val="24"/>
        </w:rPr>
        <w:t>ity for</w:t>
      </w:r>
      <w:r w:rsidR="007D785E" w:rsidRPr="002C5D77">
        <w:rPr>
          <w:sz w:val="24"/>
          <w:szCs w:val="24"/>
        </w:rPr>
        <w:t xml:space="preserve"> 40</w:t>
      </w:r>
      <w:r w:rsidR="007C500E" w:rsidRPr="002C5D77">
        <w:rPr>
          <w:sz w:val="24"/>
          <w:szCs w:val="24"/>
        </w:rPr>
        <w:t xml:space="preserve"> years. </w:t>
      </w:r>
      <w:r w:rsidR="00F55328" w:rsidRPr="002C5D77">
        <w:rPr>
          <w:sz w:val="24"/>
          <w:szCs w:val="24"/>
        </w:rPr>
        <w:t>The</w:t>
      </w:r>
      <w:r w:rsidR="007C500E" w:rsidRPr="002C5D77">
        <w:rPr>
          <w:sz w:val="24"/>
          <w:szCs w:val="24"/>
        </w:rPr>
        <w:t xml:space="preserve"> free, priva</w:t>
      </w:r>
      <w:r w:rsidR="007D785E" w:rsidRPr="002C5D77">
        <w:rPr>
          <w:sz w:val="24"/>
          <w:szCs w:val="24"/>
        </w:rPr>
        <w:t xml:space="preserve">te, and </w:t>
      </w:r>
      <w:r w:rsidR="002020F9" w:rsidRPr="002C5D77">
        <w:rPr>
          <w:sz w:val="24"/>
          <w:szCs w:val="24"/>
        </w:rPr>
        <w:t>confidential hotline (1-800-220-</w:t>
      </w:r>
      <w:r w:rsidR="007C500E" w:rsidRPr="002C5D77">
        <w:rPr>
          <w:sz w:val="24"/>
          <w:szCs w:val="24"/>
        </w:rPr>
        <w:t xml:space="preserve">8116) is available 24-hours a day. </w:t>
      </w:r>
      <w:r w:rsidR="007D785E" w:rsidRPr="002C5D77">
        <w:rPr>
          <w:sz w:val="24"/>
          <w:szCs w:val="24"/>
        </w:rPr>
        <w:t xml:space="preserve">Information about </w:t>
      </w:r>
      <w:r w:rsidRPr="002C5D77">
        <w:rPr>
          <w:color w:val="auto"/>
          <w:kern w:val="0"/>
          <w:sz w:val="24"/>
          <w:szCs w:val="24"/>
        </w:rPr>
        <w:t>A Woman’s Place</w:t>
      </w:r>
      <w:r w:rsidR="00E30AD6" w:rsidRPr="002C5D77">
        <w:rPr>
          <w:sz w:val="24"/>
          <w:szCs w:val="24"/>
        </w:rPr>
        <w:t xml:space="preserve">, </w:t>
      </w:r>
      <w:r w:rsidR="007C500E" w:rsidRPr="002C5D77">
        <w:rPr>
          <w:sz w:val="24"/>
          <w:szCs w:val="24"/>
        </w:rPr>
        <w:t>domestic violence</w:t>
      </w:r>
      <w:r w:rsidR="00E30AD6" w:rsidRPr="002C5D77">
        <w:rPr>
          <w:sz w:val="24"/>
          <w:szCs w:val="24"/>
        </w:rPr>
        <w:t xml:space="preserve">, and how to get involved with </w:t>
      </w:r>
      <w:r w:rsidRPr="002C5D77">
        <w:rPr>
          <w:sz w:val="24"/>
          <w:szCs w:val="24"/>
        </w:rPr>
        <w:t xml:space="preserve">the </w:t>
      </w:r>
      <w:r w:rsidR="003D51D5" w:rsidRPr="002C5D77">
        <w:rPr>
          <w:sz w:val="24"/>
          <w:szCs w:val="24"/>
        </w:rPr>
        <w:t>organization</w:t>
      </w:r>
      <w:r w:rsidRPr="002C5D77">
        <w:rPr>
          <w:sz w:val="24"/>
          <w:szCs w:val="24"/>
        </w:rPr>
        <w:t xml:space="preserve"> </w:t>
      </w:r>
      <w:r w:rsidR="007D785E" w:rsidRPr="002C5D77">
        <w:rPr>
          <w:sz w:val="24"/>
          <w:szCs w:val="24"/>
          <w:lang w:val="en"/>
        </w:rPr>
        <w:t>can be found</w:t>
      </w:r>
      <w:r w:rsidR="00F6143A" w:rsidRPr="002C5D77">
        <w:rPr>
          <w:sz w:val="24"/>
          <w:szCs w:val="24"/>
        </w:rPr>
        <w:t xml:space="preserve"> </w:t>
      </w:r>
      <w:r w:rsidR="007C500E" w:rsidRPr="002C5D77">
        <w:rPr>
          <w:sz w:val="24"/>
          <w:szCs w:val="24"/>
        </w:rPr>
        <w:t xml:space="preserve">at </w:t>
      </w:r>
      <w:r w:rsidR="00973EB9" w:rsidRPr="002C5D77">
        <w:rPr>
          <w:sz w:val="24"/>
          <w:szCs w:val="24"/>
        </w:rPr>
        <w:t>www.awomansplace.org</w:t>
      </w:r>
      <w:r w:rsidR="007C500E" w:rsidRPr="002C5D77">
        <w:rPr>
          <w:sz w:val="24"/>
          <w:szCs w:val="24"/>
        </w:rPr>
        <w:t>.</w:t>
      </w:r>
    </w:p>
    <w:sectPr w:rsidR="00F55480" w:rsidRPr="002D6FA9" w:rsidSect="00BA28B0">
      <w:headerReference w:type="default" r:id="rId10"/>
      <w:footerReference w:type="default" r:id="rId11"/>
      <w:type w:val="continuous"/>
      <w:pgSz w:w="12240" w:h="15840" w:code="1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02B" w:rsidRDefault="0027402B">
      <w:r>
        <w:separator/>
      </w:r>
    </w:p>
  </w:endnote>
  <w:endnote w:type="continuationSeparator" w:id="0">
    <w:p w:rsidR="0027402B" w:rsidRDefault="00274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93B" w:rsidRPr="00AD3CE0" w:rsidRDefault="00F7393B" w:rsidP="00D06016">
    <w:pPr>
      <w:rPr>
        <w:color w:val="380982"/>
        <w:sz w:val="16"/>
      </w:rPr>
    </w:pPr>
    <w:r w:rsidRPr="00AD3CE0">
      <w:rPr>
        <w:color w:val="380982"/>
        <w:sz w:val="16"/>
      </w:rPr>
      <w:t>_______________________________________________________________________________________________________</w:t>
    </w:r>
    <w:r w:rsidR="00BA28B0">
      <w:rPr>
        <w:color w:val="380982"/>
        <w:sz w:val="16"/>
      </w:rPr>
      <w:t>______________</w:t>
    </w:r>
  </w:p>
  <w:p w:rsidR="00F7393B" w:rsidRDefault="00D214A9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F648440" wp14:editId="0E3257FB">
              <wp:simplePos x="0" y="0"/>
              <wp:positionH relativeFrom="column">
                <wp:posOffset>0</wp:posOffset>
              </wp:positionH>
              <wp:positionV relativeFrom="paragraph">
                <wp:posOffset>56515</wp:posOffset>
              </wp:positionV>
              <wp:extent cx="6972300" cy="426720"/>
              <wp:effectExtent l="0" t="0" r="0" b="5715"/>
              <wp:wrapNone/>
              <wp:docPr id="17" name="Group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72300" cy="426720"/>
                        <a:chOff x="720" y="14708"/>
                        <a:chExt cx="10980" cy="672"/>
                      </a:xfrm>
                    </wpg:grpSpPr>
                    <pic:pic xmlns:pic="http://schemas.openxmlformats.org/drawingml/2006/picture">
                      <pic:nvPicPr>
                        <pic:cNvPr id="18" name="Picture 66" descr="United Way wording for letterhe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20" y="14708"/>
                          <a:ext cx="10080" cy="6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67" descr="United Way Logo for letterhe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0" y="14824"/>
                          <a:ext cx="900" cy="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8" o:spid="_x0000_s1026" style="position:absolute;margin-left:0;margin-top:4.45pt;width:549pt;height:33.6pt;z-index:251661312" coordorigin="720,14708" coordsize="10980,6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6" o:spid="_x0000_s1027" type="#_x0000_t75" alt="United Way wording for letterhead" style="position:absolute;left:1620;top:14708;width:10080;height:6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cTSfFAAAA2wAAAA8AAABkcnMvZG93bnJldi54bWxEj0FrwkAQhe8F/8Myhd7qppaKRFcRUeih&#10;FUxE8DZkxySYnY3ZVdN/3zkI3mZ4b977ZrboXaNu1IXas4GPYQKKuPC25tLAPt+8T0CFiGyx8UwG&#10;/ijAYj54mWFq/Z13dMtiqSSEQ4oGqhjbVOtQVOQwDH1LLNrJdw6jrF2pbYd3CXeNHiXJWDusWRoq&#10;bGlVUXHOrs4A5uP1z/pwcfv+V3/m1+XX9nI4GvP22i+noCL18Wl+XH9bwRdY+UUG0PN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/3E0nxQAAANsAAAAPAAAAAAAAAAAAAAAA&#10;AJ8CAABkcnMvZG93bnJldi54bWxQSwUGAAAAAAQABAD3AAAAkQMAAAAA&#10;">
                <v:imagedata r:id="rId3" o:title="United Way wording for letterhead"/>
              </v:shape>
              <v:shape id="Picture 67" o:spid="_x0000_s1028" type="#_x0000_t75" alt="United Way Logo for letterhead" style="position:absolute;left:720;top:14824;width:900;height:5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wytDAAAAA2wAAAA8AAABkcnMvZG93bnJldi54bWxET01rwkAQvQv+h2WE3szGFoJNXaUIQktP&#10;jR48DtkxWbs7G7Nrkv77bqHQ2zze52x2k7NioD4YzwpWWQ6CuPbacKPgdDws1yBCRNZoPZOCbwqw&#10;285nGyy1H/mThio2IoVwKFFBG2NXShnqlhyGzHfEibv43mFMsG+k7nFM4c7KxzwvpEPDqaHFjvYt&#10;1V/V3Sk43M6uwOuNn97NnT7Q2SY3VqmHxfT6AiLSFP/Ff+43neY/w+8v6QC5/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nDK0MAAAADbAAAADwAAAAAAAAAAAAAAAACfAgAA&#10;ZHJzL2Rvd25yZXYueG1sUEsFBgAAAAAEAAQA9wAAAIwDAAAAAA==&#10;">
                <v:imagedata r:id="rId4" o:title="United Way Logo for letterhead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C65EBA9" wp14:editId="2D0E8411">
              <wp:simplePos x="0" y="0"/>
              <wp:positionH relativeFrom="column">
                <wp:posOffset>2400300</wp:posOffset>
              </wp:positionH>
              <wp:positionV relativeFrom="paragraph">
                <wp:posOffset>7658100</wp:posOffset>
              </wp:positionV>
              <wp:extent cx="2057400" cy="1485900"/>
              <wp:effectExtent l="0" t="0" r="0" b="3175"/>
              <wp:wrapNone/>
              <wp:docPr id="13" name="Group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57400" cy="1485900"/>
                        <a:chOff x="108699300" y="112814100"/>
                        <a:chExt cx="2057400" cy="1485900"/>
                      </a:xfrm>
                    </wpg:grpSpPr>
                    <pic:pic xmlns:pic="http://schemas.openxmlformats.org/drawingml/2006/picture">
                      <pic:nvPicPr>
                        <pic:cNvPr id="14" name="Picture 63" descr="United W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5829"/>
                        <a:stretch>
                          <a:fillRect/>
                        </a:stretch>
                      </pic:blipFill>
                      <pic:spPr bwMode="auto">
                        <a:xfrm>
                          <a:off x="108816130" y="113156334"/>
                          <a:ext cx="1860997" cy="9048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64" descr="United W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2259" r="36159" b="806"/>
                        <a:stretch>
                          <a:fillRect/>
                        </a:stretch>
                      </pic:blipFill>
                      <pic:spPr bwMode="auto">
                        <a:xfrm>
                          <a:off x="109481692" y="114061195"/>
                          <a:ext cx="1188076" cy="238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6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699300" y="112814100"/>
                          <a:ext cx="2057400" cy="3411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2" o:spid="_x0000_s1026" style="position:absolute;margin-left:189pt;margin-top:603pt;width:162pt;height:117pt;z-index:251660288" coordorigin="1086993,1128141" coordsize="20574,1485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2wBDAAgGBgcG&#10;BQgHBwcJCQgKDBQNDAsLDBkSEw8UHRofHh0aHBwgJC4nICIsIxwcKDcpLDAxNDQ0Hyc5PTgyPC4z&#10;NDL/2wBDAQkJCQwLDBgNDRgyIRwhMjIyMjIyMjIyMjIyMjIyMjIyMjIyMjIyMjIyMjIyMjIyMjIy&#10;MjIyMjIyMjIyMjIyMjL/wAARCAC6ASE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">
              <v:shape id="Picture 63" o:spid="_x0000_s1027" type="#_x0000_t75" alt="United Way" style="position:absolute;left:1088161;top:1131563;width:18610;height:9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sHSC/AAAA2wAAAA8AAABkcnMvZG93bnJldi54bWxET0uLwjAQvgv7H8IseLNppYh0jbIsiOLN&#10;x8Hj0Mw2ZZtJSbK1/nsjCN7m43vOajPaTgzkQ+tYQZHlIIhrp1tuFFzO29kSRIjIGjvHpOBOATbr&#10;j8kKK+1ufKThFBuRQjhUqMDE2FdShtqQxZC5njhxv85bjAn6RmqPtxRuOznP84W02HJqMNjTj6H6&#10;7/RvFeyM74d6XhbxemiO+7bcFp47paaf4/cXiEhjfItf7r1O80t4/pIOkOsH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y7B0gvwAAANsAAAAPAAAAAAAAAAAAAAAAAJ8CAABk&#10;cnMvZG93bnJldi54bWxQSwUGAAAAAAQABAD3AAAAiwMAAAAA&#10;" insetpen="t">
                <v:imagedata r:id="rId7" o:title="United Way" cropbottom="23481f"/>
              </v:shape>
              <v:shape id="Picture 64" o:spid="_x0000_s1028" type="#_x0000_t75" alt="United Way" style="position:absolute;left:1094816;top:1140611;width:11881;height:23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RVATEAAAA2wAAAA8AAABkcnMvZG93bnJldi54bWxET0trwkAQvhf8D8sIvYhu7ENrzCpWLLSH&#10;HqIe7G3IjklIdjZkVxP/fbcg9DYf33OSdW9qcaXWlZYVTCcRCOLM6pJzBcfDx/gNhPPIGmvLpOBG&#10;DtarwUOCsbYdp3Td+1yEEHYxKii8b2IpXVaQQTexDXHgzrY16ANsc6lb7EK4qeVTFM2kwZJDQ4EN&#10;bQvKqv3FKPjuFv79pUrrr5/neRedphe9246Uehz2myUIT73/F9/dnzrMf4W/X8IBcvU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ORVATEAAAA2wAAAA8AAAAAAAAAAAAAAAAA&#10;nwIAAGRycy9kb3ducmV2LnhtbFBLBQYAAAAABAAEAPcAAACQAwAAAAA=&#10;" insetpen="t">
                <v:imagedata r:id="rId7" o:title="United Way" croptop="53909f" cropbottom="528f" cropright="23697f"/>
              </v:shape>
              <v:shape id="Picture 65" o:spid="_x0000_s1029" type="#_x0000_t75" style="position:absolute;left:1086993;top:1128141;width:20574;height:34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kTXK/AAAA2wAAAA8AAABkcnMvZG93bnJldi54bWxET0uLwjAQvi/4H8IIXhZNV0TWahQRFD36&#10;YL0OzdgWm0m3GbX+eyMs7G0+vufMFq2r1J2aUHo28DVIQBFn3pacGzgd1/1vUEGQLVaeycCTAizm&#10;nY8ZptY/eE/3g+QqhnBI0UAhUqdah6wgh2Hga+LIXXzjUCJscm0bfMRwV+lhkoy1w5JjQ4E1rQrK&#10;roebMzA6jc7nLWNY/XzuJnmp5fe4EWN63XY5BSXUyr/4z721cf4Y3r/EA/T8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4ZE1yvwAAANsAAAAPAAAAAAAAAAAAAAAAAJ8CAABk&#10;cnMvZG93bnJldi54bWxQSwUGAAAAAAQABAD3AAAAiwMAAAAA&#10;" insetpen="t">
                <v:imagedata r:id="rId8" o:title="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0ED5991" wp14:editId="4C91DDE7">
              <wp:simplePos x="0" y="0"/>
              <wp:positionH relativeFrom="column">
                <wp:posOffset>2400300</wp:posOffset>
              </wp:positionH>
              <wp:positionV relativeFrom="paragraph">
                <wp:posOffset>7658100</wp:posOffset>
              </wp:positionV>
              <wp:extent cx="2057400" cy="1485900"/>
              <wp:effectExtent l="0" t="0" r="0" b="3175"/>
              <wp:wrapNone/>
              <wp:docPr id="9" name="Group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57400" cy="1485900"/>
                        <a:chOff x="108699300" y="112814100"/>
                        <a:chExt cx="2057400" cy="1485900"/>
                      </a:xfrm>
                    </wpg:grpSpPr>
                    <pic:pic xmlns:pic="http://schemas.openxmlformats.org/drawingml/2006/picture">
                      <pic:nvPicPr>
                        <pic:cNvPr id="10" name="Picture 59" descr="United W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5829"/>
                        <a:stretch>
                          <a:fillRect/>
                        </a:stretch>
                      </pic:blipFill>
                      <pic:spPr bwMode="auto">
                        <a:xfrm>
                          <a:off x="108816130" y="113156334"/>
                          <a:ext cx="1860997" cy="9048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60" descr="United W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2259" r="36159" b="806"/>
                        <a:stretch>
                          <a:fillRect/>
                        </a:stretch>
                      </pic:blipFill>
                      <pic:spPr bwMode="auto">
                        <a:xfrm>
                          <a:off x="109481692" y="114061195"/>
                          <a:ext cx="1188076" cy="238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6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699300" y="112814100"/>
                          <a:ext cx="2057400" cy="3411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8" o:spid="_x0000_s1026" style="position:absolute;margin-left:189pt;margin-top:603pt;width:162pt;height:117pt;z-index:251659264" coordorigin="1086993,1128141" coordsize="20574,1485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">
              <v:shape id="Picture 59" o:spid="_x0000_s1027" type="#_x0000_t75" alt="United Way" style="position:absolute;left:1088161;top:1131563;width:18610;height:9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XGyPBAAAA2wAAAA8AAABkcnMvZG93bnJldi54bWxEj0FrAjEQhe8F/0MYwVvNrkgpW6OIIIo3&#10;bQ89Dptxs7iZLElct/++cxC8zfDevPfNajP6Tg0UUxvYQDkvQBHXwbbcGPj53r9/gkoZ2WIXmAz8&#10;UYLNevK2wsqGB59puORGSQinCg24nPtK61Q78pjmoScW7RqixyxrbLSN+JBw3+lFUXxojy1Lg8Oe&#10;do7q2+XuDRxc7Id6sSzz76k5H9vlvozcGTObjtsvUJnG/DI/r49W8IVefpEB9P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3XGyPBAAAA2wAAAA8AAAAAAAAAAAAAAAAAnwIA&#10;AGRycy9kb3ducmV2LnhtbFBLBQYAAAAABAAEAPcAAACNAwAAAAA=&#10;" insetpen="t">
                <v:imagedata r:id="rId7" o:title="United Way" cropbottom="23481f"/>
              </v:shape>
              <v:shape id="Picture 60" o:spid="_x0000_s1028" type="#_x0000_t75" alt="United Way" style="position:absolute;left:1094816;top:1140611;width:11881;height:23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qUgfEAAAA2wAAAA8AAABkcnMvZG93bnJldi54bWxET01rwkAQvQv9D8sUvBTdREutaVZRsVAP&#10;PUQ91NuQnSYh2dmQXU3677uFgrd5vM9J14NpxI06V1lWEE8jEMS51RUXCs6n98krCOeRNTaWScEP&#10;OVivHkYpJtr2nNHt6AsRQtglqKD0vk2kdHlJBt3UtsSB+7adQR9gV0jdYR/CTSNnUfQiDVYcGkps&#10;aVdSXh+vRsFnv/Tb5zprDpf5oo++4qve756UGj8OmzcQngZ/F/+7P3SYH8PfL+EAuf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yqUgfEAAAA2wAAAA8AAAAAAAAAAAAAAAAA&#10;nwIAAGRycy9kb3ducmV2LnhtbFBLBQYAAAAABAAEAPcAAACQAwAAAAA=&#10;" insetpen="t">
                <v:imagedata r:id="rId7" o:title="United Way" croptop="53909f" cropbottom="528f" cropright="23697f"/>
              </v:shape>
              <v:shape id="Picture 61" o:spid="_x0000_s1029" type="#_x0000_t75" style="position:absolute;left:1086993;top:1128141;width:20574;height:34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fS3G/AAAA2wAAAA8AAABkcnMvZG93bnJldi54bWxET0uLwjAQvi/4H8IIe1k0VWTRahQRXNyj&#10;D/Q6NGNbbCa1GbX+e7Mg7G0+vufMFq2r1J2aUHo2MOgnoIgzb0vODRz2694YVBBki5VnMvCkAIt5&#10;52OGqfUP3tJ9J7mKIRxSNFCI1KnWISvIYej7mjhyZ984lAibXNsGHzHcVXqYJN/aYcmxocCaVgVl&#10;l93NGRgdRqfThjGsjl+/k7zUct3/iDGf3XY5BSXUyr/47d7YOH8If7/EA/T8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HX0txvwAAANsAAAAPAAAAAAAAAAAAAAAAAJ8CAABk&#10;cnMvZG93bnJldi54bWxQSwUGAAAAAAQABAD3AAAAiwMAAAAA&#10;" insetpen="t">
                <v:imagedata r:id="rId8" o:title="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2FAB2AC" wp14:editId="36A53C76">
              <wp:simplePos x="0" y="0"/>
              <wp:positionH relativeFrom="column">
                <wp:posOffset>2400300</wp:posOffset>
              </wp:positionH>
              <wp:positionV relativeFrom="paragraph">
                <wp:posOffset>7658100</wp:posOffset>
              </wp:positionV>
              <wp:extent cx="2057400" cy="1485900"/>
              <wp:effectExtent l="0" t="0" r="0" b="3175"/>
              <wp:wrapNone/>
              <wp:docPr id="5" name="Group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57400" cy="1485900"/>
                        <a:chOff x="108699300" y="112814100"/>
                        <a:chExt cx="2057400" cy="1485900"/>
                      </a:xfrm>
                    </wpg:grpSpPr>
                    <pic:pic xmlns:pic="http://schemas.openxmlformats.org/drawingml/2006/picture">
                      <pic:nvPicPr>
                        <pic:cNvPr id="6" name="Picture 55" descr="United W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5829"/>
                        <a:stretch>
                          <a:fillRect/>
                        </a:stretch>
                      </pic:blipFill>
                      <pic:spPr bwMode="auto">
                        <a:xfrm>
                          <a:off x="108816130" y="113156334"/>
                          <a:ext cx="1860997" cy="9048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56" descr="United W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2259" r="36159" b="806"/>
                        <a:stretch>
                          <a:fillRect/>
                        </a:stretch>
                      </pic:blipFill>
                      <pic:spPr bwMode="auto">
                        <a:xfrm>
                          <a:off x="109481692" y="114061195"/>
                          <a:ext cx="1188076" cy="238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5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699300" y="112814100"/>
                          <a:ext cx="2057400" cy="3411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4" o:spid="_x0000_s1026" style="position:absolute;margin-left:189pt;margin-top:603pt;width:162pt;height:117pt;z-index:251658240" coordorigin="1086993,1128141" coordsize="20574,1485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">
              <v:shape id="Picture 55" o:spid="_x0000_s1027" type="#_x0000_t75" alt="United Way" style="position:absolute;left:1088161;top:1131563;width:18610;height:9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pRIXBAAAA2gAAAA8AAABkcnMvZG93bnJldi54bWxEj8FqwzAQRO+F/oPYQm6N7BBMcaOEEAgx&#10;ucXtocfF2lqm1spIiu38fRQI9DjMzBtms5ttL0byoXOsIF9mIIgbpztuFXx/Hd8/QISIrLF3TApu&#10;FGC3fX3ZYKndxBca69iKBOFQogIT41BKGRpDFsPSDcTJ+3XeYkzSt1J7nBLc9nKVZYW02HFaMDjQ&#10;wVDzV1+tgpPxw9is1nn8ObeXqlsfc8+9Uou3ef8JItIc/8PPdqUVFPC4km6A3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5pRIXBAAAA2gAAAA8AAAAAAAAAAAAAAAAAnwIA&#10;AGRycy9kb3ducmV2LnhtbFBLBQYAAAAABAAEAPcAAACNAwAAAAA=&#10;" insetpen="t">
                <v:imagedata r:id="rId7" o:title="United Way" cropbottom="23481f"/>
              </v:shape>
              <v:shape id="Picture 56" o:spid="_x0000_s1028" type="#_x0000_t75" alt="United Way" style="position:absolute;left:1094816;top:1140611;width:11881;height:23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tsSLFAAAA2gAAAA8AAABkcnMvZG93bnJldi54bWxEj0uLwkAQhO8L/oehBS+LTtTFR3QUFRf0&#10;4MHHQW9Npk2CmZ6QGU323zsLC3ssquorar5sTCFeVLncsoJ+LwJBnFidc6rgcv7uTkA4j6yxsEwK&#10;fsjBctH6mGOsbc1Hep18KgKEXYwKMu/LWEqXZGTQ9WxJHLy7rQz6IKtU6grrADeFHETRSBrMOSxk&#10;WNImo+RxehoFh3rq11+PY7G/Dcd1dO0/9XbzqVSn3axmIDw1/j/8195pBWP4vRJugFy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ybbEixQAAANoAAAAPAAAAAAAAAAAAAAAA&#10;AJ8CAABkcnMvZG93bnJldi54bWxQSwUGAAAAAAQABAD3AAAAkQMAAAAA&#10;" insetpen="t">
                <v:imagedata r:id="rId7" o:title="United Way" croptop="53909f" cropbottom="528f" cropright="23697f"/>
              </v:shape>
              <v:shape id="Picture 57" o:spid="_x0000_s1029" type="#_x0000_t75" style="position:absolute;left:1086993;top:1128141;width:20574;height:34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/cwy/AAAA2gAAAA8AAABkcnMvZG93bnJldi54bWxET01rwkAQvQv9D8sUepG6qYRiU1cpgpIe&#10;TUSvQ3aahGZn0+wY03/fPQg9Pt73eju5To00hNazgZdFAoq48rbl2sCp3D+vQAVBtth5JgO/FGC7&#10;eZitMbP+xkcaC6lVDOGQoYFGpM+0DlVDDsPC98SR+/KDQ4lwqLUd8BbDXaeXSfKqHbYcGxrsaddQ&#10;9V1cnYH0lF4uOWPYneefb3Wr5ac8iDFPj9PHOyihSf7Fd3duDcSt8Uq8AXrz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CP3MMvwAAANoAAAAPAAAAAAAAAAAAAAAAAJ8CAABk&#10;cnMvZG93bnJldi54bWxQSwUGAAAAAAQABAD3AAAAiwMAAAAA&#10;" insetpen="t">
                <v:imagedata r:id="rId8" o:title="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7C0D5BBF" wp14:editId="2785A945">
          <wp:simplePos x="0" y="0"/>
          <wp:positionH relativeFrom="column">
            <wp:posOffset>1120140</wp:posOffset>
          </wp:positionH>
          <wp:positionV relativeFrom="paragraph">
            <wp:posOffset>5372100</wp:posOffset>
          </wp:positionV>
          <wp:extent cx="5486400" cy="365760"/>
          <wp:effectExtent l="0" t="0" r="0" b="0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4DBB91B5" wp14:editId="2FD1BE32">
          <wp:simplePos x="0" y="0"/>
          <wp:positionH relativeFrom="column">
            <wp:posOffset>1120140</wp:posOffset>
          </wp:positionH>
          <wp:positionV relativeFrom="paragraph">
            <wp:posOffset>5372100</wp:posOffset>
          </wp:positionV>
          <wp:extent cx="5486400" cy="365760"/>
          <wp:effectExtent l="0" t="0" r="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1C7A5E28" wp14:editId="1D7ADDC7">
              <wp:simplePos x="0" y="0"/>
              <wp:positionH relativeFrom="column">
                <wp:posOffset>1828800</wp:posOffset>
              </wp:positionH>
              <wp:positionV relativeFrom="paragraph">
                <wp:posOffset>3282950</wp:posOffset>
              </wp:positionV>
              <wp:extent cx="857250" cy="525780"/>
              <wp:effectExtent l="0" t="3175" r="0" b="4445"/>
              <wp:wrapNone/>
              <wp:docPr id="1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57250" cy="525780"/>
                        <a:chOff x="108127800" y="108438950"/>
                        <a:chExt cx="4057650" cy="2489200"/>
                      </a:xfrm>
                    </wpg:grpSpPr>
                    <pic:pic xmlns:pic="http://schemas.openxmlformats.org/drawingml/2006/picture">
                      <pic:nvPicPr>
                        <pic:cNvPr id="2" name="Picture 14" descr="United W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5829"/>
                        <a:stretch>
                          <a:fillRect/>
                        </a:stretch>
                      </pic:blipFill>
                      <pic:spPr bwMode="auto">
                        <a:xfrm>
                          <a:off x="108358215" y="109012265"/>
                          <a:ext cx="3670300" cy="151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15" descr="United W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2259" r="36159" b="806"/>
                        <a:stretch>
                          <a:fillRect/>
                        </a:stretch>
                      </pic:blipFill>
                      <pic:spPr bwMode="auto">
                        <a:xfrm>
                          <a:off x="109670850" y="110528100"/>
                          <a:ext cx="23431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127800" y="108438950"/>
                          <a:ext cx="40576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2in;margin-top:258.5pt;width:67.5pt;height:41.4pt;z-index:251654144" coordorigin="1081278,1084389" coordsize="40576,2489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">
              <v:shape id="Picture 14" o:spid="_x0000_s1027" type="#_x0000_t75" alt="United Way" style="position:absolute;left:1083582;top:1090122;width:36703;height:15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SQoa/AAAA2gAAAA8AAABkcnMvZG93bnJldi54bWxEj0GLwjAUhO8L/ofwhL2taYuIVKOIIIo3&#10;3T14fDTPpti8lCTW+u/NguBxmJlvmOV6sK3oyYfGsYJ8koEgrpxuuFbw97v7mYMIEVlj65gUPCnA&#10;ejX6WmKp3YNP1J9jLRKEQ4kKTIxdKWWoDFkME9cRJ+/qvMWYpK+l9vhIcNvKIstm0mLDacFgR1tD&#10;1e18twr2xnd9VUzzeDnWp0Mz3eWeW6W+x8NmASLSED/hd/ugFRTwfyXdALl6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RUkKGvwAAANoAAAAPAAAAAAAAAAAAAAAAAJ8CAABk&#10;cnMvZG93bnJldi54bWxQSwUGAAAAAAQABAD3AAAAiwMAAAAA&#10;" insetpen="t">
                <v:imagedata r:id="rId7" o:title="United Way" cropbottom="23481f"/>
              </v:shape>
              <v:shape id="Picture 15" o:spid="_x0000_s1028" type="#_x0000_t75" alt="United Way" style="position:absolute;left:1096708;top:1105281;width:23432;height:4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1WtyHGAAAA2gAAAA8AAABkcnMvZG93bnJldi54bWxEj0FrwkAUhO9C/8PyBC+lbqLS2tQ11KDQ&#10;HnrQemhvj+wzCWbfhuzGxH/fFQoeh5n5hlmlg6nFhVpXWVYQTyMQxLnVFRcKjt+7pyUI55E11pZJ&#10;wZUcpOuH0QoTbXve0+XgCxEg7BJUUHrfJFK6vCSDbmob4uCdbGvQB9kWUrfYB7ip5SyKnqXBisNC&#10;iQ1lJeXnQ2cUfPWvfrM47+vP3/lLH/3End5mj0pNxsP7GwhPg7+H/9sfWsEcblfCDZDr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Va3IcYAAADaAAAADwAAAAAAAAAAAAAA&#10;AACfAgAAZHJzL2Rvd25yZXYueG1sUEsFBgAAAAAEAAQA9wAAAJIDAAAAAA==&#10;" insetpen="t">
                <v:imagedata r:id="rId7" o:title="United Way" croptop="53909f" cropbottom="528f" cropright="23697f"/>
              </v:shape>
              <v:shape id="Picture 16" o:spid="_x0000_s1029" type="#_x0000_t75" style="position:absolute;left:1081278;top:1084389;width:40576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yeQnCAAAA2gAAAA8AAABkcnMvZG93bnJldi54bWxEj0FrwkAUhO8F/8PyhF6KblpC0egaJNCS&#10;Hqui10f2mQSzb2P2VdN/3y0UehxmvhlmnY+uUzcaQuvZwPM8AUVcedtybeCwf5stQAVBtth5JgPf&#10;FCDfTB7WmFl/50+67aRWsYRDhgYakT7TOlQNOQxz3xNH7+wHhxLlUGs74D2Wu06/JMmrdthyXGiw&#10;p6Kh6rL7cgbSQ3o6lYyhOD59LOtWy3X/LsY8TsftCpTQKP/hP7q0kYPfK/EG6M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cnkJwgAAANoAAAAPAAAAAAAAAAAAAAAAAJ8C&#10;AABkcnMvZG93bnJldi54bWxQSwUGAAAAAAQABAD3AAAAjgMAAAAA&#10;" insetpen="t">
                <v:imagedata r:id="rId8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02B" w:rsidRDefault="0027402B">
      <w:r>
        <w:separator/>
      </w:r>
    </w:p>
  </w:footnote>
  <w:footnote w:type="continuationSeparator" w:id="0">
    <w:p w:rsidR="0027402B" w:rsidRDefault="00274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CE0" w:rsidRPr="00AD3CE0" w:rsidRDefault="0069472A" w:rsidP="00AD3CE0">
    <w:pPr>
      <w:pStyle w:val="Header"/>
      <w:ind w:left="2880" w:firstLine="4320"/>
      <w:jc w:val="right"/>
      <w:rPr>
        <w:rFonts w:ascii="Arial" w:hAnsi="Arial" w:cs="Arial"/>
        <w:color w:val="994F9B"/>
        <w:sz w:val="16"/>
        <w:szCs w:val="16"/>
      </w:rPr>
    </w:pPr>
    <w:r>
      <w:rPr>
        <w:rFonts w:ascii="Georgia" w:hAnsi="Georgia" w:cs="Arial"/>
        <w:noProof/>
        <w:color w:val="380982"/>
        <w:sz w:val="16"/>
        <w:szCs w:val="16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-152400</wp:posOffset>
          </wp:positionV>
          <wp:extent cx="923925" cy="1026160"/>
          <wp:effectExtent l="0" t="0" r="9525" b="254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rple flourishing squa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1026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3CE0" w:rsidRPr="00AD3CE0">
      <w:rPr>
        <w:rFonts w:ascii="Georgia" w:hAnsi="Georgia" w:cs="Arial"/>
        <w:color w:val="380982"/>
        <w:sz w:val="16"/>
        <w:szCs w:val="16"/>
      </w:rPr>
      <w:t>Free, Private, 24-hour Hotline</w:t>
    </w:r>
  </w:p>
  <w:p w:rsidR="00AD3CE0" w:rsidRPr="00AD3CE0" w:rsidRDefault="00AD3CE0" w:rsidP="00AD3CE0">
    <w:pPr>
      <w:pStyle w:val="Header"/>
      <w:ind w:left="2880" w:firstLine="4320"/>
      <w:jc w:val="right"/>
      <w:rPr>
        <w:rFonts w:ascii="Georgia" w:hAnsi="Georgia" w:cs="Arial"/>
        <w:b/>
        <w:color w:val="380982"/>
        <w:sz w:val="16"/>
        <w:szCs w:val="16"/>
      </w:rPr>
    </w:pPr>
    <w:r w:rsidRPr="00AD3CE0">
      <w:rPr>
        <w:rFonts w:ascii="Georgia" w:hAnsi="Georgia" w:cs="Arial"/>
        <w:b/>
        <w:color w:val="380982"/>
        <w:sz w:val="16"/>
        <w:szCs w:val="16"/>
      </w:rPr>
      <w:t>1 800 220 8116</w:t>
    </w:r>
  </w:p>
  <w:p w:rsidR="00AD3CE0" w:rsidRPr="00AD3CE0" w:rsidRDefault="00AD3CE0" w:rsidP="00AD3CE0">
    <w:pPr>
      <w:pStyle w:val="Header"/>
      <w:ind w:left="2880" w:firstLine="4320"/>
      <w:jc w:val="right"/>
      <w:rPr>
        <w:rFonts w:ascii="Georgia" w:hAnsi="Georgia" w:cs="Arial"/>
        <w:b/>
        <w:color w:val="380982"/>
        <w:sz w:val="16"/>
        <w:szCs w:val="16"/>
      </w:rPr>
    </w:pPr>
  </w:p>
  <w:p w:rsidR="00AD3CE0" w:rsidRPr="00AD3CE0" w:rsidRDefault="00254B1B" w:rsidP="00254B1B">
    <w:pPr>
      <w:pStyle w:val="Header"/>
      <w:ind w:left="2880" w:firstLine="3600"/>
      <w:jc w:val="right"/>
      <w:rPr>
        <w:rFonts w:ascii="Georgia" w:hAnsi="Georgia" w:cs="Arial"/>
        <w:color w:val="380982"/>
        <w:sz w:val="16"/>
        <w:szCs w:val="16"/>
      </w:rPr>
    </w:pPr>
    <w:r>
      <w:rPr>
        <w:rFonts w:ascii="Georgia" w:hAnsi="Georgia" w:cs="Arial"/>
        <w:color w:val="380982"/>
        <w:sz w:val="16"/>
        <w:szCs w:val="16"/>
      </w:rPr>
      <w:t xml:space="preserve"> </w:t>
    </w:r>
    <w:r w:rsidR="00F12E8D">
      <w:rPr>
        <w:rFonts w:ascii="Georgia" w:hAnsi="Georgia" w:cs="Arial"/>
        <w:color w:val="380982"/>
        <w:sz w:val="16"/>
        <w:szCs w:val="16"/>
      </w:rPr>
      <w:t xml:space="preserve"> Administrative Office </w:t>
    </w:r>
    <w:r w:rsidR="00AD3CE0" w:rsidRPr="00AD3CE0">
      <w:rPr>
        <w:rFonts w:ascii="Georgia" w:hAnsi="Georgia" w:cs="Arial"/>
        <w:color w:val="380982"/>
        <w:sz w:val="16"/>
        <w:szCs w:val="16"/>
      </w:rPr>
      <w:t>215 343 9241</w:t>
    </w:r>
  </w:p>
  <w:p w:rsidR="00AD3CE0" w:rsidRPr="00AD3CE0" w:rsidRDefault="00AD3CE0" w:rsidP="00AD3CE0">
    <w:pPr>
      <w:pStyle w:val="Header"/>
      <w:ind w:left="2880" w:firstLine="4320"/>
      <w:jc w:val="right"/>
      <w:rPr>
        <w:rFonts w:ascii="Georgia" w:hAnsi="Georgia" w:cs="Arial"/>
        <w:color w:val="380982"/>
        <w:sz w:val="16"/>
        <w:szCs w:val="16"/>
      </w:rPr>
    </w:pPr>
    <w:r w:rsidRPr="00AD3CE0">
      <w:rPr>
        <w:rFonts w:ascii="Georgia" w:hAnsi="Georgia" w:cs="Arial"/>
        <w:color w:val="380982"/>
        <w:sz w:val="16"/>
        <w:szCs w:val="16"/>
      </w:rPr>
      <w:t>Fax</w:t>
    </w:r>
    <w:r w:rsidRPr="00AD3CE0">
      <w:rPr>
        <w:rFonts w:ascii="Georgia" w:hAnsi="Georgia" w:cs="Arial"/>
        <w:color w:val="380982"/>
        <w:sz w:val="16"/>
        <w:szCs w:val="16"/>
      </w:rPr>
      <w:tab/>
      <w:t>215 343 3411</w:t>
    </w:r>
  </w:p>
  <w:p w:rsidR="00AD3CE0" w:rsidRPr="00AD3CE0" w:rsidRDefault="00AD3CE0" w:rsidP="00254B1B">
    <w:pPr>
      <w:pStyle w:val="Header"/>
      <w:ind w:left="2880" w:firstLine="3600"/>
      <w:jc w:val="right"/>
      <w:rPr>
        <w:rFonts w:ascii="Georgia" w:hAnsi="Georgia" w:cs="Arial"/>
        <w:color w:val="380982"/>
        <w:sz w:val="16"/>
        <w:szCs w:val="16"/>
      </w:rPr>
    </w:pPr>
  </w:p>
  <w:p w:rsidR="00AD3CE0" w:rsidRPr="00AD3CE0" w:rsidRDefault="00AD3CE0" w:rsidP="00254B1B">
    <w:pPr>
      <w:pStyle w:val="Header"/>
      <w:ind w:left="2880" w:firstLine="3960"/>
      <w:jc w:val="right"/>
      <w:rPr>
        <w:rFonts w:ascii="Georgia" w:hAnsi="Georgia" w:cs="Arial"/>
        <w:color w:val="380982"/>
        <w:sz w:val="16"/>
        <w:szCs w:val="16"/>
      </w:rPr>
    </w:pPr>
    <w:smartTag w:uri="urn:schemas-microsoft-com:office:smarttags" w:element="address">
      <w:smartTag w:uri="urn:schemas-microsoft-com:office:smarttags" w:element="Street">
        <w:r w:rsidRPr="00AD3CE0">
          <w:rPr>
            <w:rFonts w:ascii="Georgia" w:hAnsi="Georgia" w:cs="Arial"/>
            <w:color w:val="380982"/>
            <w:sz w:val="16"/>
            <w:szCs w:val="16"/>
          </w:rPr>
          <w:t>PO Box 299</w:t>
        </w:r>
      </w:smartTag>
      <w:r w:rsidRPr="00AD3CE0">
        <w:rPr>
          <w:rFonts w:ascii="Georgia" w:hAnsi="Georgia" w:cs="Arial"/>
          <w:color w:val="380982"/>
          <w:sz w:val="16"/>
          <w:szCs w:val="16"/>
        </w:rPr>
        <w:t xml:space="preserve">, </w:t>
      </w:r>
      <w:smartTag w:uri="urn:schemas-microsoft-com:office:smarttags" w:element="City">
        <w:r w:rsidRPr="00AD3CE0">
          <w:rPr>
            <w:rFonts w:ascii="Georgia" w:hAnsi="Georgia" w:cs="Arial"/>
            <w:color w:val="380982"/>
            <w:sz w:val="16"/>
            <w:szCs w:val="16"/>
          </w:rPr>
          <w:t>Doylestown</w:t>
        </w:r>
      </w:smartTag>
      <w:r w:rsidRPr="00AD3CE0">
        <w:rPr>
          <w:rFonts w:ascii="Georgia" w:hAnsi="Georgia" w:cs="Arial"/>
          <w:color w:val="380982"/>
          <w:sz w:val="16"/>
          <w:szCs w:val="16"/>
        </w:rPr>
        <w:t xml:space="preserve">, </w:t>
      </w:r>
      <w:smartTag w:uri="urn:schemas-microsoft-com:office:smarttags" w:element="State">
        <w:r w:rsidRPr="00AD3CE0">
          <w:rPr>
            <w:rFonts w:ascii="Georgia" w:hAnsi="Georgia" w:cs="Arial"/>
            <w:color w:val="380982"/>
            <w:sz w:val="16"/>
            <w:szCs w:val="16"/>
          </w:rPr>
          <w:t>PA</w:t>
        </w:r>
      </w:smartTag>
      <w:r w:rsidRPr="00AD3CE0">
        <w:rPr>
          <w:rFonts w:ascii="Georgia" w:hAnsi="Georgia" w:cs="Arial"/>
          <w:color w:val="380982"/>
          <w:sz w:val="16"/>
          <w:szCs w:val="16"/>
        </w:rPr>
        <w:t xml:space="preserve"> </w:t>
      </w:r>
      <w:smartTag w:uri="urn:schemas-microsoft-com:office:smarttags" w:element="PostalCode">
        <w:r w:rsidRPr="00AD3CE0">
          <w:rPr>
            <w:rFonts w:ascii="Georgia" w:hAnsi="Georgia" w:cs="Arial"/>
            <w:color w:val="380982"/>
            <w:sz w:val="16"/>
            <w:szCs w:val="16"/>
          </w:rPr>
          <w:t>18901</w:t>
        </w:r>
      </w:smartTag>
    </w:smartTag>
  </w:p>
  <w:p w:rsidR="00F7393B" w:rsidRPr="002936CA" w:rsidRDefault="00AD3CE0" w:rsidP="002936CA">
    <w:pPr>
      <w:pStyle w:val="Header"/>
      <w:ind w:left="2880" w:firstLine="4320"/>
      <w:jc w:val="right"/>
      <w:rPr>
        <w:rFonts w:ascii="Arial" w:hAnsi="Arial" w:cs="Arial"/>
        <w:color w:val="994F9B"/>
        <w:sz w:val="16"/>
        <w:szCs w:val="16"/>
      </w:rPr>
    </w:pPr>
    <w:r w:rsidRPr="00AD3CE0">
      <w:rPr>
        <w:rFonts w:ascii="Georgia" w:hAnsi="Georgia" w:cs="Arial"/>
        <w:color w:val="380982"/>
        <w:sz w:val="16"/>
        <w:szCs w:val="16"/>
      </w:rPr>
      <w:t>www.awomansplace.org</w:t>
    </w:r>
    <w:r>
      <w:rPr>
        <w:rFonts w:ascii="Arial" w:hAnsi="Arial" w:cs="Arial"/>
        <w:color w:val="994F9B"/>
        <w:sz w:val="16"/>
        <w:szCs w:val="16"/>
      </w:rPr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27CBB"/>
    <w:multiLevelType w:val="hybridMultilevel"/>
    <w:tmpl w:val="3320B398"/>
    <w:lvl w:ilvl="0" w:tplc="064E22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D42313"/>
    <w:multiLevelType w:val="hybridMultilevel"/>
    <w:tmpl w:val="81122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6D9"/>
    <w:rsid w:val="000129C9"/>
    <w:rsid w:val="00022BA8"/>
    <w:rsid w:val="000362FF"/>
    <w:rsid w:val="00080313"/>
    <w:rsid w:val="000A4914"/>
    <w:rsid w:val="000B4C77"/>
    <w:rsid w:val="000C2177"/>
    <w:rsid w:val="000E0B56"/>
    <w:rsid w:val="000E1346"/>
    <w:rsid w:val="00111D20"/>
    <w:rsid w:val="0015005F"/>
    <w:rsid w:val="00166F24"/>
    <w:rsid w:val="00167287"/>
    <w:rsid w:val="0018487C"/>
    <w:rsid w:val="001915A2"/>
    <w:rsid w:val="00195F5B"/>
    <w:rsid w:val="001E2466"/>
    <w:rsid w:val="001E490A"/>
    <w:rsid w:val="001F283E"/>
    <w:rsid w:val="001F3281"/>
    <w:rsid w:val="002020F9"/>
    <w:rsid w:val="00211F35"/>
    <w:rsid w:val="00224138"/>
    <w:rsid w:val="00247A05"/>
    <w:rsid w:val="00254B1B"/>
    <w:rsid w:val="0026246F"/>
    <w:rsid w:val="0027402B"/>
    <w:rsid w:val="002927C4"/>
    <w:rsid w:val="002936CA"/>
    <w:rsid w:val="002A24DF"/>
    <w:rsid w:val="002C5D77"/>
    <w:rsid w:val="002D15C8"/>
    <w:rsid w:val="002D26DB"/>
    <w:rsid w:val="002D6FA9"/>
    <w:rsid w:val="00313FB3"/>
    <w:rsid w:val="00347939"/>
    <w:rsid w:val="00350DD0"/>
    <w:rsid w:val="00357079"/>
    <w:rsid w:val="00365509"/>
    <w:rsid w:val="003758ED"/>
    <w:rsid w:val="003C5C8A"/>
    <w:rsid w:val="003D51D5"/>
    <w:rsid w:val="003E791F"/>
    <w:rsid w:val="003F0D53"/>
    <w:rsid w:val="003F1F31"/>
    <w:rsid w:val="003F36DD"/>
    <w:rsid w:val="003F56AD"/>
    <w:rsid w:val="004118CA"/>
    <w:rsid w:val="00435DBD"/>
    <w:rsid w:val="00437B6B"/>
    <w:rsid w:val="0045040E"/>
    <w:rsid w:val="0045603E"/>
    <w:rsid w:val="00472A69"/>
    <w:rsid w:val="004B2BDC"/>
    <w:rsid w:val="004F2AEB"/>
    <w:rsid w:val="004F36EA"/>
    <w:rsid w:val="00503FBB"/>
    <w:rsid w:val="00575FA1"/>
    <w:rsid w:val="00597C34"/>
    <w:rsid w:val="005B0BEE"/>
    <w:rsid w:val="005E0857"/>
    <w:rsid w:val="005E711D"/>
    <w:rsid w:val="00617EBB"/>
    <w:rsid w:val="00656029"/>
    <w:rsid w:val="0069472A"/>
    <w:rsid w:val="006B3771"/>
    <w:rsid w:val="006E7245"/>
    <w:rsid w:val="006F74B4"/>
    <w:rsid w:val="00715860"/>
    <w:rsid w:val="00753FFC"/>
    <w:rsid w:val="00772632"/>
    <w:rsid w:val="007B2352"/>
    <w:rsid w:val="007B7C18"/>
    <w:rsid w:val="007C500E"/>
    <w:rsid w:val="007D785E"/>
    <w:rsid w:val="007E6B49"/>
    <w:rsid w:val="0080344B"/>
    <w:rsid w:val="00810F1D"/>
    <w:rsid w:val="008255D1"/>
    <w:rsid w:val="008320E9"/>
    <w:rsid w:val="0084215B"/>
    <w:rsid w:val="00853B2F"/>
    <w:rsid w:val="00881BC0"/>
    <w:rsid w:val="008B342E"/>
    <w:rsid w:val="008C2D12"/>
    <w:rsid w:val="008F46D9"/>
    <w:rsid w:val="00930936"/>
    <w:rsid w:val="00932699"/>
    <w:rsid w:val="00957BC0"/>
    <w:rsid w:val="009732CB"/>
    <w:rsid w:val="00973EB9"/>
    <w:rsid w:val="0098488D"/>
    <w:rsid w:val="009A23FE"/>
    <w:rsid w:val="009B0547"/>
    <w:rsid w:val="009B1B33"/>
    <w:rsid w:val="009C0676"/>
    <w:rsid w:val="009C5018"/>
    <w:rsid w:val="009C5889"/>
    <w:rsid w:val="009E559A"/>
    <w:rsid w:val="009E6918"/>
    <w:rsid w:val="009E7A7A"/>
    <w:rsid w:val="009F6D3F"/>
    <w:rsid w:val="009F772F"/>
    <w:rsid w:val="00A25DA2"/>
    <w:rsid w:val="00A45725"/>
    <w:rsid w:val="00A70B93"/>
    <w:rsid w:val="00A7693B"/>
    <w:rsid w:val="00A803A4"/>
    <w:rsid w:val="00A8521B"/>
    <w:rsid w:val="00AA2621"/>
    <w:rsid w:val="00AB33FD"/>
    <w:rsid w:val="00AB38EB"/>
    <w:rsid w:val="00AC13DD"/>
    <w:rsid w:val="00AD3CE0"/>
    <w:rsid w:val="00AF11EE"/>
    <w:rsid w:val="00AF5998"/>
    <w:rsid w:val="00B3492B"/>
    <w:rsid w:val="00B47319"/>
    <w:rsid w:val="00B509EE"/>
    <w:rsid w:val="00B57779"/>
    <w:rsid w:val="00BA28B0"/>
    <w:rsid w:val="00BD70A0"/>
    <w:rsid w:val="00BE0820"/>
    <w:rsid w:val="00C35DCC"/>
    <w:rsid w:val="00C368BA"/>
    <w:rsid w:val="00C72A14"/>
    <w:rsid w:val="00C81946"/>
    <w:rsid w:val="00C84164"/>
    <w:rsid w:val="00C86802"/>
    <w:rsid w:val="00C921A6"/>
    <w:rsid w:val="00C95018"/>
    <w:rsid w:val="00CB290F"/>
    <w:rsid w:val="00CB6B55"/>
    <w:rsid w:val="00D06016"/>
    <w:rsid w:val="00D214A9"/>
    <w:rsid w:val="00D40073"/>
    <w:rsid w:val="00D46769"/>
    <w:rsid w:val="00D507A5"/>
    <w:rsid w:val="00D50CE3"/>
    <w:rsid w:val="00D92A4E"/>
    <w:rsid w:val="00D9437B"/>
    <w:rsid w:val="00DA2119"/>
    <w:rsid w:val="00DB6EE3"/>
    <w:rsid w:val="00DD4CA4"/>
    <w:rsid w:val="00DF2856"/>
    <w:rsid w:val="00E119A5"/>
    <w:rsid w:val="00E30AD6"/>
    <w:rsid w:val="00E51EE7"/>
    <w:rsid w:val="00E65684"/>
    <w:rsid w:val="00E90265"/>
    <w:rsid w:val="00EA5902"/>
    <w:rsid w:val="00EC579F"/>
    <w:rsid w:val="00F12E8D"/>
    <w:rsid w:val="00F4724A"/>
    <w:rsid w:val="00F55328"/>
    <w:rsid w:val="00F55480"/>
    <w:rsid w:val="00F6143A"/>
    <w:rsid w:val="00F7393B"/>
    <w:rsid w:val="00F74CAD"/>
    <w:rsid w:val="00FA5275"/>
    <w:rsid w:val="00FB77EB"/>
    <w:rsid w:val="00FD2E06"/>
    <w:rsid w:val="00FF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36CA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21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217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D3CE0"/>
    <w:rPr>
      <w:color w:val="0000FF"/>
      <w:u w:val="single"/>
    </w:rPr>
  </w:style>
  <w:style w:type="character" w:styleId="FollowedHyperlink">
    <w:name w:val="FollowedHyperlink"/>
    <w:basedOn w:val="DefaultParagraphFont"/>
    <w:rsid w:val="007B2352"/>
    <w:rPr>
      <w:color w:val="800080"/>
      <w:u w:val="single"/>
    </w:rPr>
  </w:style>
  <w:style w:type="paragraph" w:customStyle="1" w:styleId="highlight1">
    <w:name w:val="highlight1"/>
    <w:basedOn w:val="Normal"/>
    <w:rsid w:val="00A7693B"/>
    <w:pPr>
      <w:pBdr>
        <w:top w:val="dotted" w:sz="6" w:space="4" w:color="7D5A38"/>
        <w:bottom w:val="dotted" w:sz="6" w:space="4" w:color="7D5A38"/>
      </w:pBdr>
      <w:shd w:val="clear" w:color="auto" w:fill="512F29"/>
      <w:spacing w:before="240" w:after="225" w:line="336" w:lineRule="atLeast"/>
      <w:ind w:left="900" w:right="1500"/>
    </w:pPr>
    <w:rPr>
      <w:color w:val="auto"/>
      <w:kern w:val="0"/>
      <w:sz w:val="48"/>
      <w:szCs w:val="48"/>
    </w:rPr>
  </w:style>
  <w:style w:type="paragraph" w:styleId="BalloonText">
    <w:name w:val="Balloon Text"/>
    <w:basedOn w:val="Normal"/>
    <w:semiHidden/>
    <w:rsid w:val="0045603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211F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1F35"/>
  </w:style>
  <w:style w:type="character" w:customStyle="1" w:styleId="CommentTextChar">
    <w:name w:val="Comment Text Char"/>
    <w:basedOn w:val="DefaultParagraphFont"/>
    <w:link w:val="CommentText"/>
    <w:rsid w:val="00211F35"/>
    <w:rPr>
      <w:color w:val="00000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211F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11F35"/>
    <w:rPr>
      <w:b/>
      <w:bCs/>
      <w:color w:val="000000"/>
      <w:kern w:val="28"/>
    </w:rPr>
  </w:style>
  <w:style w:type="paragraph" w:styleId="NormalWeb">
    <w:name w:val="Normal (Web)"/>
    <w:basedOn w:val="Normal"/>
    <w:uiPriority w:val="99"/>
    <w:unhideWhenUsed/>
    <w:rsid w:val="00503FBB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1915A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9472A"/>
    <w:rPr>
      <w:b/>
      <w:bCs/>
    </w:rPr>
  </w:style>
  <w:style w:type="character" w:customStyle="1" w:styleId="apple-converted-space">
    <w:name w:val="apple-converted-space"/>
    <w:basedOn w:val="DefaultParagraphFont"/>
    <w:rsid w:val="006947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36CA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21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217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D3CE0"/>
    <w:rPr>
      <w:color w:val="0000FF"/>
      <w:u w:val="single"/>
    </w:rPr>
  </w:style>
  <w:style w:type="character" w:styleId="FollowedHyperlink">
    <w:name w:val="FollowedHyperlink"/>
    <w:basedOn w:val="DefaultParagraphFont"/>
    <w:rsid w:val="007B2352"/>
    <w:rPr>
      <w:color w:val="800080"/>
      <w:u w:val="single"/>
    </w:rPr>
  </w:style>
  <w:style w:type="paragraph" w:customStyle="1" w:styleId="highlight1">
    <w:name w:val="highlight1"/>
    <w:basedOn w:val="Normal"/>
    <w:rsid w:val="00A7693B"/>
    <w:pPr>
      <w:pBdr>
        <w:top w:val="dotted" w:sz="6" w:space="4" w:color="7D5A38"/>
        <w:bottom w:val="dotted" w:sz="6" w:space="4" w:color="7D5A38"/>
      </w:pBdr>
      <w:shd w:val="clear" w:color="auto" w:fill="512F29"/>
      <w:spacing w:before="240" w:after="225" w:line="336" w:lineRule="atLeast"/>
      <w:ind w:left="900" w:right="1500"/>
    </w:pPr>
    <w:rPr>
      <w:color w:val="auto"/>
      <w:kern w:val="0"/>
      <w:sz w:val="48"/>
      <w:szCs w:val="48"/>
    </w:rPr>
  </w:style>
  <w:style w:type="paragraph" w:styleId="BalloonText">
    <w:name w:val="Balloon Text"/>
    <w:basedOn w:val="Normal"/>
    <w:semiHidden/>
    <w:rsid w:val="0045603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211F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1F35"/>
  </w:style>
  <w:style w:type="character" w:customStyle="1" w:styleId="CommentTextChar">
    <w:name w:val="Comment Text Char"/>
    <w:basedOn w:val="DefaultParagraphFont"/>
    <w:link w:val="CommentText"/>
    <w:rsid w:val="00211F35"/>
    <w:rPr>
      <w:color w:val="00000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211F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11F35"/>
    <w:rPr>
      <w:b/>
      <w:bCs/>
      <w:color w:val="000000"/>
      <w:kern w:val="28"/>
    </w:rPr>
  </w:style>
  <w:style w:type="paragraph" w:styleId="NormalWeb">
    <w:name w:val="Normal (Web)"/>
    <w:basedOn w:val="Normal"/>
    <w:uiPriority w:val="99"/>
    <w:unhideWhenUsed/>
    <w:rsid w:val="00503FBB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1915A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9472A"/>
    <w:rPr>
      <w:b/>
      <w:bCs/>
    </w:rPr>
  </w:style>
  <w:style w:type="character" w:customStyle="1" w:styleId="apple-converted-space">
    <w:name w:val="apple-converted-space"/>
    <w:basedOn w:val="DefaultParagraphFont"/>
    <w:rsid w:val="00694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8948">
              <w:marLeft w:val="0"/>
              <w:marRight w:val="0"/>
              <w:marTop w:val="0"/>
              <w:marBottom w:val="0"/>
              <w:divBdr>
                <w:top w:val="single" w:sz="48" w:space="0" w:color="512F29"/>
                <w:left w:val="single" w:sz="48" w:space="0" w:color="512F29"/>
                <w:bottom w:val="single" w:sz="48" w:space="8" w:color="512F29"/>
                <w:right w:val="single" w:sz="48" w:space="0" w:color="512F29"/>
              </w:divBdr>
            </w:div>
          </w:divsChild>
        </w:div>
      </w:divsChild>
    </w:div>
    <w:div w:id="5688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geddes@awomansplace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geddes@awomansplace.org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5" Type="http://schemas.openxmlformats.org/officeDocument/2006/relationships/image" Target="media/image4.jpeg"/><Relationship Id="rId4" Type="http://schemas.openxmlformats.org/officeDocument/2006/relationships/image" Target="media/image5.png"/><Relationship Id="rId9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AWP%20Material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133</TotalTime>
  <Pages>1</Pages>
  <Words>386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21, 2010</vt:lpstr>
    </vt:vector>
  </TitlesOfParts>
  <Company>AWP</Company>
  <LinksUpToDate>false</LinksUpToDate>
  <CharactersWithSpaces>2677</CharactersWithSpaces>
  <SharedDoc>false</SharedDoc>
  <HLinks>
    <vt:vector size="6" baseType="variant"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http://www.awomansplace.org/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21, 2010</dc:title>
  <dc:creator>Jenny Salisbury</dc:creator>
  <cp:lastModifiedBy>Jaimie Geddes</cp:lastModifiedBy>
  <cp:revision>8</cp:revision>
  <cp:lastPrinted>2011-06-06T14:43:00Z</cp:lastPrinted>
  <dcterms:created xsi:type="dcterms:W3CDTF">2016-09-15T18:25:00Z</dcterms:created>
  <dcterms:modified xsi:type="dcterms:W3CDTF">2016-09-20T13:56:00Z</dcterms:modified>
</cp:coreProperties>
</file>