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BD" w:rsidRDefault="00435DBD" w:rsidP="00BD70A0">
      <w:pPr>
        <w:widowControl w:val="0"/>
        <w:ind w:right="-360"/>
        <w:rPr>
          <w:b/>
          <w:bCs/>
          <w:sz w:val="22"/>
          <w:szCs w:val="22"/>
          <w:lang w:val="en"/>
        </w:rPr>
      </w:pPr>
    </w:p>
    <w:p w:rsidR="00BA28B0" w:rsidRPr="00BA28B0" w:rsidRDefault="0069472A" w:rsidP="00BD70A0">
      <w:pPr>
        <w:widowControl w:val="0"/>
        <w:ind w:right="-360"/>
        <w:rPr>
          <w:lang w:val="en"/>
        </w:rPr>
      </w:pPr>
      <w:r>
        <w:rPr>
          <w:bCs/>
          <w:lang w:val="en"/>
        </w:rPr>
        <w:t>August 10, 2016</w:t>
      </w:r>
    </w:p>
    <w:p w:rsidR="00932699" w:rsidRPr="00BA28B0" w:rsidRDefault="00932699" w:rsidP="00575FA1">
      <w:pPr>
        <w:widowControl w:val="0"/>
        <w:ind w:left="-180" w:right="-360"/>
        <w:rPr>
          <w:lang w:val="en"/>
        </w:rPr>
      </w:pPr>
    </w:p>
    <w:p w:rsidR="002936CA" w:rsidRPr="00BA28B0" w:rsidRDefault="00D214A9" w:rsidP="00D214A9">
      <w:pPr>
        <w:widowControl w:val="0"/>
        <w:ind w:right="-360"/>
        <w:rPr>
          <w:lang w:val="en"/>
        </w:rPr>
      </w:pPr>
      <w:r w:rsidRPr="00BA28B0">
        <w:rPr>
          <w:lang w:val="en"/>
        </w:rPr>
        <w:t>For more information contact</w:t>
      </w:r>
      <w:r w:rsidR="002936CA" w:rsidRPr="00BA28B0">
        <w:rPr>
          <w:lang w:val="en"/>
        </w:rPr>
        <w:t>:</w:t>
      </w:r>
    </w:p>
    <w:p w:rsidR="002936CA" w:rsidRPr="00BA28B0" w:rsidRDefault="0069472A" w:rsidP="00D214A9">
      <w:pPr>
        <w:widowControl w:val="0"/>
        <w:ind w:right="-360"/>
        <w:rPr>
          <w:color w:val="auto"/>
          <w:lang w:val="en"/>
        </w:rPr>
      </w:pPr>
      <w:r>
        <w:rPr>
          <w:lang w:val="en"/>
        </w:rPr>
        <w:t>Heather S. Giampapa, Director of Philanthropy</w:t>
      </w:r>
    </w:p>
    <w:p w:rsidR="00D214A9" w:rsidRPr="00BA28B0" w:rsidRDefault="0069472A" w:rsidP="00D214A9">
      <w:pPr>
        <w:widowControl w:val="0"/>
        <w:ind w:right="-360"/>
        <w:rPr>
          <w:color w:val="auto"/>
          <w:lang w:val="en"/>
        </w:rPr>
      </w:pPr>
      <w:r>
        <w:rPr>
          <w:color w:val="auto"/>
          <w:lang w:val="en"/>
        </w:rPr>
        <w:t>215-343-9241</w:t>
      </w:r>
    </w:p>
    <w:p w:rsidR="002936CA" w:rsidRPr="00BA28B0" w:rsidRDefault="0069472A" w:rsidP="00D214A9">
      <w:pPr>
        <w:widowControl w:val="0"/>
        <w:ind w:right="-360"/>
        <w:rPr>
          <w:color w:val="auto"/>
          <w:lang w:val="en"/>
        </w:rPr>
      </w:pPr>
      <w:r>
        <w:rPr>
          <w:color w:val="auto"/>
        </w:rPr>
        <w:t>hgiampapa</w:t>
      </w:r>
      <w:r w:rsidR="00B57779" w:rsidRPr="00BA28B0">
        <w:rPr>
          <w:color w:val="auto"/>
        </w:rPr>
        <w:t>@awomansplace.org</w:t>
      </w:r>
    </w:p>
    <w:p w:rsidR="007B7C18" w:rsidRDefault="007B7C18" w:rsidP="00D214A9">
      <w:pPr>
        <w:widowControl w:val="0"/>
        <w:ind w:right="-360"/>
        <w:jc w:val="center"/>
        <w:rPr>
          <w:b/>
          <w:sz w:val="28"/>
          <w:szCs w:val="28"/>
          <w:lang w:val="en"/>
        </w:rPr>
      </w:pPr>
    </w:p>
    <w:p w:rsidR="0069472A" w:rsidRDefault="007B7C18" w:rsidP="0069472A">
      <w:pPr>
        <w:widowControl w:val="0"/>
        <w:ind w:right="-360"/>
        <w:jc w:val="center"/>
        <w:rPr>
          <w:b/>
          <w:sz w:val="32"/>
          <w:szCs w:val="32"/>
          <w:lang w:val="en"/>
        </w:rPr>
      </w:pPr>
      <w:r w:rsidRPr="00BA28B0">
        <w:rPr>
          <w:b/>
          <w:sz w:val="32"/>
          <w:szCs w:val="32"/>
          <w:lang w:val="en"/>
        </w:rPr>
        <w:t xml:space="preserve">A Woman’s Place </w:t>
      </w:r>
      <w:r w:rsidR="00BA28B0">
        <w:rPr>
          <w:b/>
          <w:sz w:val="32"/>
          <w:szCs w:val="32"/>
          <w:lang w:val="en"/>
        </w:rPr>
        <w:t>Thrift Shop</w:t>
      </w:r>
      <w:r w:rsidR="0069472A">
        <w:rPr>
          <w:b/>
          <w:sz w:val="32"/>
          <w:szCs w:val="32"/>
          <w:lang w:val="en"/>
        </w:rPr>
        <w:t>, In Full Swing,</w:t>
      </w:r>
    </w:p>
    <w:p w:rsidR="00F55328" w:rsidRPr="00BA28B0" w:rsidRDefault="0069472A" w:rsidP="0069472A">
      <w:pPr>
        <w:widowControl w:val="0"/>
        <w:ind w:right="-360"/>
        <w:jc w:val="center"/>
        <w:rPr>
          <w:b/>
          <w:sz w:val="32"/>
          <w:szCs w:val="32"/>
          <w:lang w:val="en"/>
        </w:rPr>
      </w:pPr>
      <w:r>
        <w:rPr>
          <w:b/>
          <w:sz w:val="32"/>
          <w:szCs w:val="32"/>
          <w:lang w:val="en"/>
        </w:rPr>
        <w:t>Celebrates Second Anniversary</w:t>
      </w:r>
      <w:r w:rsidR="007B7C18" w:rsidRPr="00BA28B0">
        <w:rPr>
          <w:b/>
          <w:sz w:val="32"/>
          <w:szCs w:val="32"/>
          <w:lang w:val="en"/>
        </w:rPr>
        <w:t xml:space="preserve"> </w:t>
      </w:r>
    </w:p>
    <w:p w:rsidR="00932699" w:rsidRDefault="00932699" w:rsidP="00D214A9">
      <w:pPr>
        <w:ind w:right="-360"/>
        <w:rPr>
          <w:sz w:val="22"/>
          <w:szCs w:val="22"/>
          <w:lang w:val="en"/>
        </w:rPr>
      </w:pPr>
    </w:p>
    <w:p w:rsidR="00D214A9" w:rsidRPr="00AF5998" w:rsidRDefault="00D214A9" w:rsidP="00D214A9">
      <w:pPr>
        <w:ind w:right="-360"/>
        <w:rPr>
          <w:sz w:val="22"/>
          <w:szCs w:val="22"/>
          <w:lang w:val="en"/>
        </w:rPr>
      </w:pPr>
    </w:p>
    <w:p w:rsidR="00C35DCC" w:rsidRPr="009F6D3F" w:rsidRDefault="00D214A9" w:rsidP="00D214A9">
      <w:pPr>
        <w:ind w:right="-360"/>
        <w:rPr>
          <w:color w:val="auto"/>
          <w:sz w:val="22"/>
          <w:szCs w:val="22"/>
          <w:lang w:val="en"/>
        </w:rPr>
      </w:pPr>
      <w:r w:rsidRPr="009F6D3F">
        <w:rPr>
          <w:color w:val="auto"/>
          <w:sz w:val="22"/>
          <w:szCs w:val="22"/>
          <w:lang w:val="en"/>
        </w:rPr>
        <w:t>(Doylestown, PA) A Woman’s Place</w:t>
      </w:r>
      <w:r w:rsidR="0069472A" w:rsidRPr="009F6D3F">
        <w:rPr>
          <w:color w:val="auto"/>
          <w:sz w:val="22"/>
          <w:szCs w:val="22"/>
          <w:lang w:val="en"/>
        </w:rPr>
        <w:t xml:space="preserve"> (AWP)</w:t>
      </w:r>
      <w:r w:rsidR="00AA2621" w:rsidRPr="009F6D3F">
        <w:rPr>
          <w:color w:val="auto"/>
          <w:sz w:val="22"/>
          <w:szCs w:val="22"/>
          <w:lang w:val="en"/>
        </w:rPr>
        <w:t xml:space="preserve">, the only domestic violence community benefit organization </w:t>
      </w:r>
      <w:r w:rsidRPr="009F6D3F">
        <w:rPr>
          <w:color w:val="auto"/>
          <w:sz w:val="22"/>
          <w:szCs w:val="22"/>
          <w:lang w:val="en"/>
        </w:rPr>
        <w:t xml:space="preserve">in Bucks County, </w:t>
      </w:r>
      <w:r w:rsidR="0069472A" w:rsidRPr="009F6D3F">
        <w:rPr>
          <w:color w:val="auto"/>
          <w:sz w:val="22"/>
          <w:szCs w:val="22"/>
          <w:lang w:val="en"/>
        </w:rPr>
        <w:t>is proud to celebrate the second anniversary of its wildly successful thrift shop, In Full Swing.</w:t>
      </w:r>
    </w:p>
    <w:p w:rsidR="00C35DCC" w:rsidRPr="009F6D3F" w:rsidRDefault="00C35DCC" w:rsidP="00D214A9">
      <w:pPr>
        <w:ind w:right="-360"/>
        <w:rPr>
          <w:color w:val="auto"/>
          <w:sz w:val="22"/>
          <w:szCs w:val="22"/>
          <w:lang w:val="en"/>
        </w:rPr>
      </w:pPr>
    </w:p>
    <w:p w:rsidR="00AA2621" w:rsidRPr="009F6D3F" w:rsidRDefault="0069472A" w:rsidP="00D214A9">
      <w:pPr>
        <w:ind w:right="-360"/>
        <w:rPr>
          <w:color w:val="auto"/>
          <w:sz w:val="22"/>
          <w:szCs w:val="22"/>
          <w:shd w:val="clear" w:color="auto" w:fill="FFFFFF"/>
        </w:rPr>
      </w:pPr>
      <w:r w:rsidRPr="009F6D3F">
        <w:rPr>
          <w:color w:val="auto"/>
          <w:sz w:val="22"/>
          <w:szCs w:val="22"/>
          <w:lang w:val="en"/>
        </w:rPr>
        <w:t>L</w:t>
      </w:r>
      <w:r w:rsidR="007B7C18" w:rsidRPr="009F6D3F">
        <w:rPr>
          <w:color w:val="auto"/>
          <w:sz w:val="22"/>
          <w:szCs w:val="22"/>
          <w:lang w:val="en"/>
        </w:rPr>
        <w:t xml:space="preserve">ocated at 225 </w:t>
      </w:r>
      <w:r w:rsidRPr="009F6D3F">
        <w:rPr>
          <w:color w:val="auto"/>
          <w:sz w:val="22"/>
          <w:szCs w:val="22"/>
          <w:lang w:val="en"/>
        </w:rPr>
        <w:t xml:space="preserve">West State Street in Doylestown, </w:t>
      </w:r>
      <w:r w:rsidR="002D26DB">
        <w:rPr>
          <w:color w:val="auto"/>
          <w:sz w:val="22"/>
          <w:szCs w:val="22"/>
          <w:lang w:val="en"/>
        </w:rPr>
        <w:t xml:space="preserve">In Full Swing </w:t>
      </w:r>
      <w:r w:rsidRPr="009F6D3F">
        <w:rPr>
          <w:color w:val="auto"/>
          <w:sz w:val="22"/>
          <w:szCs w:val="22"/>
        </w:rPr>
        <w:t>boasts a wide variety of new and gently used clothing</w:t>
      </w:r>
      <w:r w:rsidRPr="009F6D3F">
        <w:rPr>
          <w:color w:val="auto"/>
          <w:sz w:val="22"/>
          <w:szCs w:val="22"/>
        </w:rPr>
        <w:t xml:space="preserve"> and accessories</w:t>
      </w:r>
      <w:r w:rsidRPr="009F6D3F">
        <w:rPr>
          <w:color w:val="auto"/>
          <w:sz w:val="22"/>
          <w:szCs w:val="22"/>
        </w:rPr>
        <w:t xml:space="preserve"> for women, </w:t>
      </w:r>
      <w:r w:rsidR="002927C4">
        <w:rPr>
          <w:color w:val="auto"/>
          <w:sz w:val="22"/>
          <w:szCs w:val="22"/>
        </w:rPr>
        <w:t xml:space="preserve">men, </w:t>
      </w:r>
      <w:r w:rsidRPr="009F6D3F">
        <w:rPr>
          <w:color w:val="auto"/>
          <w:sz w:val="22"/>
          <w:szCs w:val="22"/>
        </w:rPr>
        <w:t>and children</w:t>
      </w:r>
      <w:r w:rsidRPr="009F6D3F">
        <w:rPr>
          <w:color w:val="auto"/>
          <w:sz w:val="22"/>
          <w:szCs w:val="22"/>
        </w:rPr>
        <w:t xml:space="preserve">; </w:t>
      </w:r>
      <w:r w:rsidRPr="009F6D3F">
        <w:rPr>
          <w:color w:val="auto"/>
          <w:sz w:val="22"/>
          <w:szCs w:val="22"/>
          <w:shd w:val="clear" w:color="auto" w:fill="FFFFFF"/>
        </w:rPr>
        <w:t>an extensive selection of costume, sterling silver, 14k gold and vintage pieces</w:t>
      </w:r>
      <w:r w:rsidRPr="009F6D3F">
        <w:rPr>
          <w:color w:val="auto"/>
          <w:sz w:val="22"/>
          <w:szCs w:val="22"/>
          <w:shd w:val="clear" w:color="auto" w:fill="FFFFFF"/>
        </w:rPr>
        <w:t xml:space="preserve"> of jewelry; and a </w:t>
      </w:r>
      <w:r w:rsidRPr="002D26DB">
        <w:rPr>
          <w:rStyle w:val="Strong"/>
          <w:b w:val="0"/>
          <w:color w:val="auto"/>
          <w:sz w:val="22"/>
          <w:szCs w:val="22"/>
          <w:shd w:val="clear" w:color="auto" w:fill="FFFFFF"/>
        </w:rPr>
        <w:t>home goods</w:t>
      </w:r>
      <w:r w:rsidRPr="009F6D3F">
        <w:rPr>
          <w:rStyle w:val="apple-converted-space"/>
          <w:color w:val="auto"/>
          <w:sz w:val="22"/>
          <w:szCs w:val="22"/>
          <w:shd w:val="clear" w:color="auto" w:fill="FFFFFF"/>
        </w:rPr>
        <w:t> </w:t>
      </w:r>
      <w:r w:rsidRPr="009F6D3F">
        <w:rPr>
          <w:color w:val="auto"/>
          <w:sz w:val="22"/>
          <w:szCs w:val="22"/>
          <w:shd w:val="clear" w:color="auto" w:fill="FFFFFF"/>
        </w:rPr>
        <w:t>section offering</w:t>
      </w:r>
      <w:r w:rsidRPr="009F6D3F">
        <w:rPr>
          <w:color w:val="auto"/>
          <w:sz w:val="22"/>
          <w:szCs w:val="22"/>
          <w:shd w:val="clear" w:color="auto" w:fill="FFFFFF"/>
        </w:rPr>
        <w:t xml:space="preserve"> a treasure trove of pottery, wall art, cool collectibles, vintage glassware, and stemware</w:t>
      </w:r>
      <w:r w:rsidRPr="009F6D3F">
        <w:rPr>
          <w:color w:val="auto"/>
          <w:sz w:val="22"/>
          <w:szCs w:val="22"/>
          <w:shd w:val="clear" w:color="auto" w:fill="FFFFFF"/>
        </w:rPr>
        <w:t>.</w:t>
      </w:r>
    </w:p>
    <w:p w:rsidR="0069472A" w:rsidRPr="009F6D3F" w:rsidRDefault="0069472A" w:rsidP="00D214A9">
      <w:pPr>
        <w:ind w:right="-360"/>
        <w:rPr>
          <w:color w:val="auto"/>
          <w:sz w:val="22"/>
          <w:szCs w:val="22"/>
          <w:shd w:val="clear" w:color="auto" w:fill="FFFFFF"/>
        </w:rPr>
      </w:pPr>
    </w:p>
    <w:p w:rsidR="0069472A" w:rsidRPr="009F6D3F" w:rsidRDefault="0069472A" w:rsidP="0069472A">
      <w:pPr>
        <w:rPr>
          <w:color w:val="auto"/>
          <w:sz w:val="22"/>
          <w:szCs w:val="22"/>
        </w:rPr>
      </w:pPr>
      <w:r w:rsidRPr="009F6D3F">
        <w:rPr>
          <w:color w:val="auto"/>
          <w:sz w:val="22"/>
          <w:szCs w:val="22"/>
        </w:rPr>
        <w:t>“</w:t>
      </w:r>
      <w:r w:rsidRPr="009F6D3F">
        <w:rPr>
          <w:color w:val="auto"/>
          <w:sz w:val="22"/>
          <w:szCs w:val="22"/>
        </w:rPr>
        <w:t>We want</w:t>
      </w:r>
      <w:r w:rsidRPr="009F6D3F">
        <w:rPr>
          <w:color w:val="auto"/>
          <w:sz w:val="22"/>
          <w:szCs w:val="22"/>
        </w:rPr>
        <w:t xml:space="preserve"> to thank everyone who has made our first two ye</w:t>
      </w:r>
      <w:r w:rsidRPr="009F6D3F">
        <w:rPr>
          <w:color w:val="auto"/>
          <w:sz w:val="22"/>
          <w:szCs w:val="22"/>
        </w:rPr>
        <w:t>ars in Doylestown so successful,” said Donna Fedorak, In Full Swing Manager.</w:t>
      </w:r>
      <w:r w:rsidRPr="009F6D3F">
        <w:rPr>
          <w:color w:val="auto"/>
          <w:sz w:val="22"/>
          <w:szCs w:val="22"/>
        </w:rPr>
        <w:t xml:space="preserve"> </w:t>
      </w:r>
      <w:r w:rsidRPr="009F6D3F">
        <w:rPr>
          <w:color w:val="auto"/>
          <w:sz w:val="22"/>
          <w:szCs w:val="22"/>
        </w:rPr>
        <w:t>“</w:t>
      </w:r>
      <w:r w:rsidRPr="009F6D3F">
        <w:rPr>
          <w:color w:val="auto"/>
          <w:sz w:val="22"/>
          <w:szCs w:val="22"/>
        </w:rPr>
        <w:t>We are grateful for our loyal customers, dedicated volunteers</w:t>
      </w:r>
      <w:r w:rsidR="0084215B" w:rsidRPr="009F6D3F">
        <w:rPr>
          <w:color w:val="auto"/>
          <w:sz w:val="22"/>
          <w:szCs w:val="22"/>
        </w:rPr>
        <w:t>,</w:t>
      </w:r>
      <w:r w:rsidRPr="009F6D3F">
        <w:rPr>
          <w:color w:val="auto"/>
          <w:sz w:val="22"/>
          <w:szCs w:val="22"/>
        </w:rPr>
        <w:t xml:space="preserve"> and the generosity of Doylestown and local neighborhoods. It is a pleasu</w:t>
      </w:r>
      <w:r w:rsidRPr="009F6D3F">
        <w:rPr>
          <w:color w:val="auto"/>
          <w:sz w:val="22"/>
          <w:szCs w:val="22"/>
        </w:rPr>
        <w:t>re for us to serve AWP’s clients and our community</w:t>
      </w:r>
      <w:bookmarkStart w:id="0" w:name="_GoBack"/>
      <w:bookmarkEnd w:id="0"/>
      <w:r w:rsidRPr="009F6D3F">
        <w:rPr>
          <w:color w:val="auto"/>
          <w:sz w:val="22"/>
          <w:szCs w:val="22"/>
        </w:rPr>
        <w:t>. In Full Swing</w:t>
      </w:r>
      <w:r w:rsidRPr="009F6D3F">
        <w:rPr>
          <w:color w:val="auto"/>
          <w:sz w:val="22"/>
          <w:szCs w:val="22"/>
        </w:rPr>
        <w:t xml:space="preserve"> is proud to </w:t>
      </w:r>
      <w:r w:rsidR="002D26DB">
        <w:rPr>
          <w:color w:val="auto"/>
          <w:sz w:val="22"/>
          <w:szCs w:val="22"/>
        </w:rPr>
        <w:t>support and work toward</w:t>
      </w:r>
      <w:r w:rsidRPr="009F6D3F">
        <w:rPr>
          <w:color w:val="auto"/>
          <w:sz w:val="22"/>
          <w:szCs w:val="22"/>
        </w:rPr>
        <w:t xml:space="preserve"> AWP’s vision of a society where all </w:t>
      </w:r>
      <w:r w:rsidR="0084215B" w:rsidRPr="009F6D3F">
        <w:rPr>
          <w:color w:val="auto"/>
          <w:sz w:val="22"/>
          <w:szCs w:val="22"/>
        </w:rPr>
        <w:t>individuals are safe in their relationship and can flourish.</w:t>
      </w:r>
      <w:r w:rsidRPr="009F6D3F">
        <w:rPr>
          <w:color w:val="auto"/>
          <w:sz w:val="22"/>
          <w:szCs w:val="22"/>
        </w:rPr>
        <w:t>”</w:t>
      </w:r>
    </w:p>
    <w:p w:rsidR="0069472A" w:rsidRPr="009F6D3F" w:rsidRDefault="0069472A" w:rsidP="00D214A9">
      <w:pPr>
        <w:ind w:right="-360"/>
        <w:rPr>
          <w:color w:val="auto"/>
          <w:sz w:val="22"/>
          <w:szCs w:val="22"/>
          <w:shd w:val="clear" w:color="auto" w:fill="FFFFFF"/>
        </w:rPr>
      </w:pPr>
    </w:p>
    <w:p w:rsidR="0069472A" w:rsidRPr="009F6D3F" w:rsidRDefault="0084215B" w:rsidP="00D214A9">
      <w:pPr>
        <w:ind w:right="-360"/>
        <w:rPr>
          <w:color w:val="auto"/>
          <w:sz w:val="22"/>
          <w:szCs w:val="22"/>
          <w:shd w:val="clear" w:color="auto" w:fill="FFFFFF"/>
        </w:rPr>
      </w:pPr>
      <w:r w:rsidRPr="009F6D3F">
        <w:rPr>
          <w:color w:val="auto"/>
          <w:sz w:val="22"/>
          <w:szCs w:val="22"/>
          <w:shd w:val="clear" w:color="auto" w:fill="FFFFFF"/>
        </w:rPr>
        <w:t xml:space="preserve">In Full Swing will be celebrating its second anniversary with spectacular sales on Saturday, </w:t>
      </w:r>
      <w:r w:rsidR="002D26DB">
        <w:rPr>
          <w:color w:val="auto"/>
          <w:sz w:val="22"/>
          <w:szCs w:val="22"/>
          <w:shd w:val="clear" w:color="auto" w:fill="FFFFFF"/>
        </w:rPr>
        <w:t>August</w:t>
      </w:r>
      <w:r w:rsidRPr="009F6D3F">
        <w:rPr>
          <w:color w:val="auto"/>
          <w:sz w:val="22"/>
          <w:szCs w:val="22"/>
          <w:shd w:val="clear" w:color="auto" w:fill="FFFFFF"/>
        </w:rPr>
        <w:t xml:space="preserve"> 20 and Sunday, </w:t>
      </w:r>
      <w:r w:rsidR="002D26DB">
        <w:rPr>
          <w:color w:val="auto"/>
          <w:sz w:val="22"/>
          <w:szCs w:val="22"/>
          <w:shd w:val="clear" w:color="auto" w:fill="FFFFFF"/>
        </w:rPr>
        <w:t>August</w:t>
      </w:r>
      <w:r w:rsidR="002D26DB" w:rsidRPr="009F6D3F">
        <w:rPr>
          <w:color w:val="auto"/>
          <w:sz w:val="22"/>
          <w:szCs w:val="22"/>
          <w:shd w:val="clear" w:color="auto" w:fill="FFFFFF"/>
        </w:rPr>
        <w:t xml:space="preserve"> </w:t>
      </w:r>
      <w:r w:rsidRPr="009F6D3F">
        <w:rPr>
          <w:color w:val="auto"/>
          <w:sz w:val="22"/>
          <w:szCs w:val="22"/>
          <w:shd w:val="clear" w:color="auto" w:fill="FFFFFF"/>
        </w:rPr>
        <w:t>21. “Something Special” items will be 30%, jewelry will be 25% off, and clothing will be 60% off! In addition, every shopper making a purchase that Saturday and Sunday will be entered into a raffle to win a $25 gi</w:t>
      </w:r>
      <w:r w:rsidR="002D26DB">
        <w:rPr>
          <w:color w:val="auto"/>
          <w:sz w:val="22"/>
          <w:szCs w:val="22"/>
          <w:shd w:val="clear" w:color="auto" w:fill="FFFFFF"/>
        </w:rPr>
        <w:t>ft certificate to In Full Swing.</w:t>
      </w:r>
    </w:p>
    <w:p w:rsidR="0069472A" w:rsidRPr="009F6D3F" w:rsidRDefault="0069472A" w:rsidP="00D214A9">
      <w:pPr>
        <w:ind w:right="-360"/>
        <w:rPr>
          <w:color w:val="auto"/>
          <w:sz w:val="22"/>
          <w:szCs w:val="22"/>
          <w:shd w:val="clear" w:color="auto" w:fill="FFFFFF"/>
        </w:rPr>
      </w:pPr>
    </w:p>
    <w:p w:rsidR="0069472A" w:rsidRPr="009F6D3F" w:rsidRDefault="009F6D3F" w:rsidP="009F6D3F">
      <w:pPr>
        <w:autoSpaceDE w:val="0"/>
        <w:autoSpaceDN w:val="0"/>
        <w:adjustRightInd w:val="0"/>
        <w:rPr>
          <w:iCs/>
          <w:color w:val="auto"/>
          <w:kern w:val="0"/>
          <w:sz w:val="22"/>
          <w:szCs w:val="22"/>
        </w:rPr>
      </w:pPr>
      <w:r>
        <w:rPr>
          <w:color w:val="auto"/>
          <w:sz w:val="22"/>
          <w:szCs w:val="22"/>
          <w:lang w:val="en"/>
        </w:rPr>
        <w:t xml:space="preserve">All community purchases at In Full Swing support AWP’s </w:t>
      </w:r>
      <w:r w:rsidR="002D26DB">
        <w:rPr>
          <w:sz w:val="22"/>
          <w:szCs w:val="22"/>
        </w:rPr>
        <w:t>services and programs throughout Bucks County</w:t>
      </w:r>
      <w:r>
        <w:rPr>
          <w:color w:val="auto"/>
          <w:sz w:val="22"/>
          <w:szCs w:val="22"/>
          <w:lang w:val="en"/>
        </w:rPr>
        <w:t>, and c</w:t>
      </w:r>
      <w:r w:rsidRPr="009F6D3F">
        <w:rPr>
          <w:color w:val="auto"/>
          <w:sz w:val="22"/>
          <w:szCs w:val="22"/>
          <w:lang w:val="en"/>
        </w:rPr>
        <w:t>lients of AWP can shop In Full Swing for themselves and their children free of charge, helping them on their road to flourishing. An AWP client had this to say about her shopping experience, “</w:t>
      </w:r>
      <w:proofErr w:type="gramStart"/>
      <w:r w:rsidRPr="009F6D3F">
        <w:rPr>
          <w:iCs/>
          <w:color w:val="auto"/>
          <w:kern w:val="0"/>
          <w:sz w:val="22"/>
          <w:szCs w:val="22"/>
        </w:rPr>
        <w:t>f</w:t>
      </w:r>
      <w:r w:rsidRPr="009F6D3F">
        <w:rPr>
          <w:iCs/>
          <w:color w:val="auto"/>
          <w:kern w:val="0"/>
          <w:sz w:val="22"/>
          <w:szCs w:val="22"/>
        </w:rPr>
        <w:t>or</w:t>
      </w:r>
      <w:proofErr w:type="gramEnd"/>
      <w:r w:rsidRPr="009F6D3F">
        <w:rPr>
          <w:iCs/>
          <w:color w:val="auto"/>
          <w:kern w:val="0"/>
          <w:sz w:val="22"/>
          <w:szCs w:val="22"/>
        </w:rPr>
        <w:t xml:space="preserve"> 2-3 hours </w:t>
      </w:r>
      <w:r w:rsidRPr="009F6D3F">
        <w:rPr>
          <w:iCs/>
          <w:color w:val="auto"/>
          <w:kern w:val="0"/>
          <w:sz w:val="22"/>
          <w:szCs w:val="22"/>
        </w:rPr>
        <w:t xml:space="preserve">the </w:t>
      </w:r>
      <w:r>
        <w:rPr>
          <w:iCs/>
          <w:color w:val="auto"/>
          <w:kern w:val="0"/>
          <w:sz w:val="22"/>
          <w:szCs w:val="22"/>
        </w:rPr>
        <w:t>staff</w:t>
      </w:r>
      <w:r w:rsidRPr="009F6D3F">
        <w:rPr>
          <w:iCs/>
          <w:color w:val="auto"/>
          <w:kern w:val="0"/>
          <w:sz w:val="22"/>
          <w:szCs w:val="22"/>
        </w:rPr>
        <w:t xml:space="preserve"> picked out clothes and handed</w:t>
      </w:r>
      <w:r w:rsidRPr="009F6D3F">
        <w:rPr>
          <w:iCs/>
          <w:color w:val="auto"/>
          <w:kern w:val="0"/>
          <w:sz w:val="22"/>
          <w:szCs w:val="22"/>
        </w:rPr>
        <w:t xml:space="preserve"> </w:t>
      </w:r>
      <w:r w:rsidRPr="009F6D3F">
        <w:rPr>
          <w:iCs/>
          <w:color w:val="auto"/>
          <w:kern w:val="0"/>
          <w:sz w:val="22"/>
          <w:szCs w:val="22"/>
        </w:rPr>
        <w:t>them to me to try on. It didn’t feel like</w:t>
      </w:r>
      <w:r w:rsidRPr="009F6D3F">
        <w:rPr>
          <w:iCs/>
          <w:color w:val="auto"/>
          <w:kern w:val="0"/>
          <w:sz w:val="22"/>
          <w:szCs w:val="22"/>
        </w:rPr>
        <w:t xml:space="preserve"> </w:t>
      </w:r>
      <w:r w:rsidRPr="009F6D3F">
        <w:rPr>
          <w:iCs/>
          <w:color w:val="auto"/>
          <w:kern w:val="0"/>
          <w:sz w:val="22"/>
          <w:szCs w:val="22"/>
        </w:rPr>
        <w:t>consi</w:t>
      </w:r>
      <w:r w:rsidRPr="009F6D3F">
        <w:rPr>
          <w:iCs/>
          <w:color w:val="auto"/>
          <w:kern w:val="0"/>
          <w:sz w:val="22"/>
          <w:szCs w:val="22"/>
        </w:rPr>
        <w:t xml:space="preserve">gnment, it felt like Saks Fifth </w:t>
      </w:r>
      <w:r w:rsidRPr="009F6D3F">
        <w:rPr>
          <w:iCs/>
          <w:color w:val="auto"/>
          <w:kern w:val="0"/>
          <w:sz w:val="22"/>
          <w:szCs w:val="22"/>
        </w:rPr>
        <w:t>Avenue! I was filled with excitement</w:t>
      </w:r>
      <w:r w:rsidRPr="009F6D3F">
        <w:rPr>
          <w:iCs/>
          <w:color w:val="auto"/>
          <w:kern w:val="0"/>
          <w:sz w:val="22"/>
          <w:szCs w:val="22"/>
        </w:rPr>
        <w:t xml:space="preserve"> </w:t>
      </w:r>
      <w:r w:rsidRPr="009F6D3F">
        <w:rPr>
          <w:iCs/>
          <w:color w:val="auto"/>
          <w:kern w:val="0"/>
          <w:sz w:val="22"/>
          <w:szCs w:val="22"/>
        </w:rPr>
        <w:t>and pride, distracted from worry.”</w:t>
      </w:r>
    </w:p>
    <w:p w:rsidR="001915A2" w:rsidRDefault="001915A2" w:rsidP="001915A2">
      <w:pPr>
        <w:ind w:right="-360"/>
        <w:rPr>
          <w:sz w:val="22"/>
          <w:szCs w:val="22"/>
        </w:rPr>
      </w:pPr>
    </w:p>
    <w:p w:rsidR="00BA28B0" w:rsidRDefault="00BA28B0" w:rsidP="00503FBB">
      <w:pPr>
        <w:ind w:right="-360"/>
        <w:rPr>
          <w:sz w:val="22"/>
          <w:szCs w:val="22"/>
        </w:rPr>
      </w:pPr>
      <w:r w:rsidRPr="00BA28B0">
        <w:rPr>
          <w:sz w:val="22"/>
          <w:szCs w:val="22"/>
        </w:rPr>
        <w:t>In Full Swing accepts donat</w:t>
      </w:r>
      <w:r w:rsidR="003D51D5">
        <w:rPr>
          <w:sz w:val="22"/>
          <w:szCs w:val="22"/>
        </w:rPr>
        <w:t>i</w:t>
      </w:r>
      <w:r w:rsidR="002D26DB">
        <w:rPr>
          <w:sz w:val="22"/>
          <w:szCs w:val="22"/>
        </w:rPr>
        <w:t xml:space="preserve">ons during regular store hours, Monday – Saturday 10:00 a.m. – 6:00 p.m. and Sundays 12:00 p.m. – 5:00 p.m. </w:t>
      </w:r>
    </w:p>
    <w:p w:rsidR="002D26DB" w:rsidRPr="00C86802" w:rsidRDefault="002D26DB" w:rsidP="00503FBB">
      <w:pPr>
        <w:ind w:right="-360"/>
        <w:rPr>
          <w:sz w:val="16"/>
          <w:szCs w:val="16"/>
          <w:lang w:val="en"/>
        </w:rPr>
      </w:pPr>
    </w:p>
    <w:p w:rsidR="007C500E" w:rsidRPr="00AF5998" w:rsidRDefault="000B4C77" w:rsidP="00D214A9">
      <w:pPr>
        <w:ind w:right="-360"/>
        <w:rPr>
          <w:sz w:val="22"/>
          <w:szCs w:val="22"/>
        </w:rPr>
      </w:pPr>
      <w:r w:rsidRPr="00BA28B0">
        <w:rPr>
          <w:color w:val="auto"/>
          <w:kern w:val="0"/>
          <w:sz w:val="22"/>
          <w:szCs w:val="22"/>
        </w:rPr>
        <w:t>A Woman’s Place</w:t>
      </w:r>
      <w:r w:rsidR="007C500E" w:rsidRPr="00BA28B0">
        <w:rPr>
          <w:sz w:val="22"/>
          <w:szCs w:val="22"/>
        </w:rPr>
        <w:t xml:space="preserve"> is the only domestic violence</w:t>
      </w:r>
      <w:r w:rsidR="007C500E" w:rsidRPr="00AF5998">
        <w:rPr>
          <w:sz w:val="22"/>
          <w:szCs w:val="22"/>
        </w:rPr>
        <w:t xml:space="preserve"> </w:t>
      </w:r>
      <w:r w:rsidR="00F55328" w:rsidRPr="00AF5998">
        <w:rPr>
          <w:sz w:val="22"/>
          <w:szCs w:val="22"/>
        </w:rPr>
        <w:t xml:space="preserve">community benefit </w:t>
      </w:r>
      <w:r w:rsidR="007C500E" w:rsidRPr="00AF5998">
        <w:rPr>
          <w:sz w:val="22"/>
          <w:szCs w:val="22"/>
        </w:rPr>
        <w:t xml:space="preserve">organization in Bucks County, Pennsylvania. </w:t>
      </w:r>
      <w:r w:rsidRPr="00AF5998">
        <w:rPr>
          <w:color w:val="auto"/>
          <w:kern w:val="0"/>
          <w:sz w:val="22"/>
          <w:szCs w:val="22"/>
        </w:rPr>
        <w:t>A Woman’s Place</w:t>
      </w:r>
      <w:r w:rsidR="007C500E" w:rsidRPr="00AF5998">
        <w:rPr>
          <w:sz w:val="22"/>
          <w:szCs w:val="22"/>
        </w:rPr>
        <w:t xml:space="preserve"> has provided free, private, confidential, and comprehensive shelter, service, support, advocacy, outreach, training, and education to victims of domestic violence</w:t>
      </w:r>
      <w:r w:rsidR="00C81946">
        <w:rPr>
          <w:sz w:val="22"/>
          <w:szCs w:val="22"/>
        </w:rPr>
        <w:t>,</w:t>
      </w:r>
      <w:r w:rsidR="007C500E" w:rsidRPr="00AF5998">
        <w:rPr>
          <w:sz w:val="22"/>
          <w:szCs w:val="22"/>
        </w:rPr>
        <w:t xml:space="preserve"> their children</w:t>
      </w:r>
      <w:r w:rsidR="00C81946">
        <w:rPr>
          <w:sz w:val="22"/>
          <w:szCs w:val="22"/>
        </w:rPr>
        <w:t>,</w:t>
      </w:r>
      <w:r w:rsidR="007C500E" w:rsidRPr="00AF5998">
        <w:rPr>
          <w:sz w:val="22"/>
          <w:szCs w:val="22"/>
        </w:rPr>
        <w:t xml:space="preserve"> and the commun</w:t>
      </w:r>
      <w:r w:rsidR="007D785E" w:rsidRPr="00AF5998">
        <w:rPr>
          <w:sz w:val="22"/>
          <w:szCs w:val="22"/>
        </w:rPr>
        <w:t>ity for close to 40</w:t>
      </w:r>
      <w:r w:rsidR="007C500E" w:rsidRPr="00AF5998">
        <w:rPr>
          <w:sz w:val="22"/>
          <w:szCs w:val="22"/>
        </w:rPr>
        <w:t xml:space="preserve"> years. </w:t>
      </w:r>
      <w:r w:rsidR="00F55328" w:rsidRPr="00AF5998">
        <w:rPr>
          <w:sz w:val="22"/>
          <w:szCs w:val="22"/>
        </w:rPr>
        <w:t>The</w:t>
      </w:r>
      <w:r w:rsidR="007C500E" w:rsidRPr="00AF5998">
        <w:rPr>
          <w:sz w:val="22"/>
          <w:szCs w:val="22"/>
        </w:rPr>
        <w:t xml:space="preserve"> free, priva</w:t>
      </w:r>
      <w:r w:rsidR="007D785E" w:rsidRPr="00AF5998">
        <w:rPr>
          <w:sz w:val="22"/>
          <w:szCs w:val="22"/>
        </w:rPr>
        <w:t xml:space="preserve">te, and </w:t>
      </w:r>
      <w:r w:rsidR="002020F9" w:rsidRPr="00AF5998">
        <w:rPr>
          <w:sz w:val="22"/>
          <w:szCs w:val="22"/>
        </w:rPr>
        <w:t>confidential hotline (1-800-220-</w:t>
      </w:r>
      <w:r w:rsidR="007C500E" w:rsidRPr="00AF5998">
        <w:rPr>
          <w:sz w:val="22"/>
          <w:szCs w:val="22"/>
        </w:rPr>
        <w:t xml:space="preserve">8116) is available 24-hours a day. </w:t>
      </w:r>
      <w:r w:rsidR="007D785E" w:rsidRPr="00AF5998">
        <w:rPr>
          <w:sz w:val="22"/>
          <w:szCs w:val="22"/>
        </w:rPr>
        <w:t xml:space="preserve">Information about </w:t>
      </w:r>
      <w:r w:rsidRPr="00AF5998">
        <w:rPr>
          <w:color w:val="auto"/>
          <w:kern w:val="0"/>
          <w:sz w:val="22"/>
          <w:szCs w:val="22"/>
        </w:rPr>
        <w:t>A Woman’s Place</w:t>
      </w:r>
      <w:r w:rsidR="00E30AD6" w:rsidRPr="00AF5998">
        <w:rPr>
          <w:sz w:val="22"/>
          <w:szCs w:val="22"/>
        </w:rPr>
        <w:t xml:space="preserve">, </w:t>
      </w:r>
      <w:r w:rsidR="007C500E" w:rsidRPr="00AF5998">
        <w:rPr>
          <w:sz w:val="22"/>
          <w:szCs w:val="22"/>
        </w:rPr>
        <w:t>domestic violence</w:t>
      </w:r>
      <w:r w:rsidR="00E30AD6" w:rsidRPr="00AF5998">
        <w:rPr>
          <w:sz w:val="22"/>
          <w:szCs w:val="22"/>
        </w:rPr>
        <w:t xml:space="preserve">, </w:t>
      </w:r>
      <w:r w:rsidR="00254B1B">
        <w:rPr>
          <w:sz w:val="22"/>
          <w:szCs w:val="22"/>
        </w:rPr>
        <w:t xml:space="preserve">In Full Swing, </w:t>
      </w:r>
      <w:r w:rsidR="00E30AD6" w:rsidRPr="00AF5998">
        <w:rPr>
          <w:sz w:val="22"/>
          <w:szCs w:val="22"/>
        </w:rPr>
        <w:t xml:space="preserve">and how to get involved with </w:t>
      </w:r>
      <w:r>
        <w:rPr>
          <w:sz w:val="22"/>
          <w:szCs w:val="22"/>
        </w:rPr>
        <w:t xml:space="preserve">the </w:t>
      </w:r>
      <w:r w:rsidR="003D51D5">
        <w:rPr>
          <w:sz w:val="22"/>
          <w:szCs w:val="22"/>
        </w:rPr>
        <w:t>organization</w:t>
      </w:r>
      <w:r>
        <w:rPr>
          <w:sz w:val="22"/>
          <w:szCs w:val="22"/>
        </w:rPr>
        <w:t xml:space="preserve"> </w:t>
      </w:r>
      <w:r w:rsidR="007D785E" w:rsidRPr="00AF5998">
        <w:rPr>
          <w:sz w:val="22"/>
          <w:szCs w:val="22"/>
          <w:lang w:val="en"/>
        </w:rPr>
        <w:t>can be found</w:t>
      </w:r>
      <w:r w:rsidR="00F6143A" w:rsidRPr="00AF5998">
        <w:rPr>
          <w:sz w:val="22"/>
          <w:szCs w:val="22"/>
        </w:rPr>
        <w:t xml:space="preserve"> </w:t>
      </w:r>
      <w:r w:rsidR="007C500E" w:rsidRPr="00AF5998">
        <w:rPr>
          <w:sz w:val="22"/>
          <w:szCs w:val="22"/>
        </w:rPr>
        <w:t xml:space="preserve">at </w:t>
      </w:r>
      <w:r w:rsidR="00973EB9" w:rsidRPr="00AF5998">
        <w:rPr>
          <w:sz w:val="22"/>
          <w:szCs w:val="22"/>
        </w:rPr>
        <w:t>www.awomansplace.org</w:t>
      </w:r>
      <w:r w:rsidR="007C500E" w:rsidRPr="00AF5998">
        <w:rPr>
          <w:sz w:val="22"/>
          <w:szCs w:val="22"/>
        </w:rPr>
        <w:t>.</w:t>
      </w:r>
    </w:p>
    <w:p w:rsidR="00167287" w:rsidRPr="00D214A9" w:rsidRDefault="00167287" w:rsidP="00D214A9">
      <w:pPr>
        <w:ind w:right="-360"/>
        <w:rPr>
          <w:sz w:val="22"/>
          <w:szCs w:val="22"/>
        </w:rPr>
      </w:pPr>
    </w:p>
    <w:p w:rsidR="00F55480" w:rsidRPr="00D214A9" w:rsidRDefault="00BD70A0" w:rsidP="00D214A9">
      <w:pPr>
        <w:widowControl w:val="0"/>
        <w:autoSpaceDE w:val="0"/>
        <w:autoSpaceDN w:val="0"/>
        <w:adjustRightInd w:val="0"/>
        <w:spacing w:after="240"/>
        <w:ind w:right="-360"/>
        <w:jc w:val="center"/>
        <w:rPr>
          <w:sz w:val="22"/>
          <w:szCs w:val="22"/>
        </w:rPr>
      </w:pPr>
      <w:r w:rsidRPr="00D214A9">
        <w:rPr>
          <w:b/>
          <w:sz w:val="22"/>
          <w:szCs w:val="22"/>
        </w:rPr>
        <w:t>###</w:t>
      </w:r>
      <w:r w:rsidR="007D785E">
        <w:rPr>
          <w:b/>
          <w:sz w:val="22"/>
          <w:szCs w:val="22"/>
        </w:rPr>
        <w:t xml:space="preserve"> </w:t>
      </w:r>
    </w:p>
    <w:sectPr w:rsidR="00F55480" w:rsidRPr="00D214A9" w:rsidSect="00BA28B0">
      <w:headerReference w:type="default" r:id="rId8"/>
      <w:footerReference w:type="default" r:id="rId9"/>
      <w:type w:val="continuous"/>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2B" w:rsidRDefault="0027402B">
      <w:r>
        <w:separator/>
      </w:r>
    </w:p>
  </w:endnote>
  <w:endnote w:type="continuationSeparator" w:id="0">
    <w:p w:rsidR="0027402B" w:rsidRDefault="0027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3B" w:rsidRPr="00AD3CE0" w:rsidRDefault="00F7393B" w:rsidP="00D06016">
    <w:pPr>
      <w:rPr>
        <w:color w:val="380982"/>
        <w:sz w:val="16"/>
      </w:rPr>
    </w:pPr>
    <w:r w:rsidRPr="00AD3CE0">
      <w:rPr>
        <w:color w:val="380982"/>
        <w:sz w:val="16"/>
      </w:rPr>
      <w:t>_______________________________________________________________________________________________________</w:t>
    </w:r>
    <w:r w:rsidR="00BA28B0">
      <w:rPr>
        <w:color w:val="380982"/>
        <w:sz w:val="16"/>
      </w:rPr>
      <w:t>______________</w:t>
    </w:r>
  </w:p>
  <w:p w:rsidR="00F7393B" w:rsidRDefault="00D214A9">
    <w:pPr>
      <w:pStyle w:val="Footer"/>
    </w:pPr>
    <w:r>
      <w:rPr>
        <w:noProof/>
      </w:rPr>
      <mc:AlternateContent>
        <mc:Choice Requires="wpg">
          <w:drawing>
            <wp:anchor distT="0" distB="0" distL="114300" distR="114300" simplePos="0" relativeHeight="251661312" behindDoc="0" locked="0" layoutInCell="1" allowOverlap="1" wp14:anchorId="3F648440" wp14:editId="0E3257FB">
              <wp:simplePos x="0" y="0"/>
              <wp:positionH relativeFrom="column">
                <wp:posOffset>0</wp:posOffset>
              </wp:positionH>
              <wp:positionV relativeFrom="paragraph">
                <wp:posOffset>56515</wp:posOffset>
              </wp:positionV>
              <wp:extent cx="6972300" cy="426720"/>
              <wp:effectExtent l="0" t="0" r="0" b="5715"/>
              <wp:wrapNone/>
              <wp:docPr id="1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426720"/>
                        <a:chOff x="720" y="14708"/>
                        <a:chExt cx="10980" cy="672"/>
                      </a:xfrm>
                    </wpg:grpSpPr>
                    <pic:pic xmlns:pic="http://schemas.openxmlformats.org/drawingml/2006/picture">
                      <pic:nvPicPr>
                        <pic:cNvPr id="18" name="Picture 66" descr="United Way wording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20" y="14708"/>
                          <a:ext cx="10080"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67" descr="United Way Logo for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0" y="14824"/>
                          <a:ext cx="9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0;margin-top:4.45pt;width:549pt;height:33.6pt;z-index:251661312" coordorigin="720,14708" coordsize="10980,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alt="United Way wording for letterhead" style="position:absolute;left:1620;top:14708;width:10080;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TSfFAAAA2wAAAA8AAABkcnMvZG93bnJldi54bWxEj0FrwkAQhe8F/8Myhd7qppaKRFcRUeih&#10;FUxE8DZkxySYnY3ZVdN/3zkI3mZ4b977ZrboXaNu1IXas4GPYQKKuPC25tLAPt+8T0CFiGyx8UwG&#10;/ijAYj54mWFq/Z13dMtiqSSEQ4oGqhjbVOtQVOQwDH1LLNrJdw6jrF2pbYd3CXeNHiXJWDusWRoq&#10;bGlVUXHOrs4A5uP1z/pwcfv+V3/m1+XX9nI4GvP22i+noCL18Wl+XH9bwRdY+UUG0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E0nxQAAANsAAAAPAAAAAAAAAAAAAAAA&#10;AJ8CAABkcnMvZG93bnJldi54bWxQSwUGAAAAAAQABAD3AAAAkQMAAAAA&#10;">
                <v:imagedata r:id="rId3" o:title="United Way wording for letterhead"/>
              </v:shape>
              <v:shape id="Picture 67" o:spid="_x0000_s1028" type="#_x0000_t75" alt="United Way Logo for letterhead" style="position:absolute;left:720;top:14824;width:90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wytDAAAAA2wAAAA8AAABkcnMvZG93bnJldi54bWxET01rwkAQvQv+h2WE3szGFoJNXaUIQktP&#10;jR48DtkxWbs7G7Nrkv77bqHQ2zze52x2k7NioD4YzwpWWQ6CuPbacKPgdDws1yBCRNZoPZOCbwqw&#10;285nGyy1H/mThio2IoVwKFFBG2NXShnqlhyGzHfEibv43mFMsG+k7nFM4c7KxzwvpEPDqaHFjvYt&#10;1V/V3Sk43M6uwOuNn97NnT7Q2SY3VqmHxfT6AiLSFP/Ff+43neY/w+8v6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nDK0MAAAADbAAAADwAAAAAAAAAAAAAAAACfAgAA&#10;ZHJzL2Rvd25yZXYueG1sUEsFBgAAAAAEAAQA9wAAAIwDAAAAAA==&#10;">
                <v:imagedata r:id="rId4" o:title="United Way Logo for letterhead"/>
              </v:shape>
            </v:group>
          </w:pict>
        </mc:Fallback>
      </mc:AlternateContent>
    </w:r>
    <w:r>
      <w:rPr>
        <w:noProof/>
      </w:rPr>
      <mc:AlternateContent>
        <mc:Choice Requires="wpg">
          <w:drawing>
            <wp:anchor distT="0" distB="0" distL="114300" distR="114300" simplePos="0" relativeHeight="251660288" behindDoc="0" locked="0" layoutInCell="1" allowOverlap="1" wp14:anchorId="3C65EBA9" wp14:editId="2D0E8411">
              <wp:simplePos x="0" y="0"/>
              <wp:positionH relativeFrom="column">
                <wp:posOffset>2400300</wp:posOffset>
              </wp:positionH>
              <wp:positionV relativeFrom="paragraph">
                <wp:posOffset>7658100</wp:posOffset>
              </wp:positionV>
              <wp:extent cx="2057400" cy="1485900"/>
              <wp:effectExtent l="0" t="0" r="0" b="3175"/>
              <wp:wrapNone/>
              <wp:docPr id="1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485900"/>
                        <a:chOff x="108699300" y="112814100"/>
                        <a:chExt cx="2057400" cy="1485900"/>
                      </a:xfrm>
                    </wpg:grpSpPr>
                    <pic:pic xmlns:pic="http://schemas.openxmlformats.org/drawingml/2006/picture">
                      <pic:nvPicPr>
                        <pic:cNvPr id="14" name="Picture 63" descr="United Way"/>
                        <pic:cNvPicPr>
                          <a:picLocks noChangeAspect="1" noChangeArrowheads="1"/>
                        </pic:cNvPicPr>
                      </pic:nvPicPr>
                      <pic:blipFill>
                        <a:blip r:embed="rId5">
                          <a:extLst>
                            <a:ext uri="{28A0092B-C50C-407E-A947-70E740481C1C}">
                              <a14:useLocalDpi xmlns:a14="http://schemas.microsoft.com/office/drawing/2010/main" val="0"/>
                            </a:ext>
                          </a:extLst>
                        </a:blip>
                        <a:srcRect b="35829"/>
                        <a:stretch>
                          <a:fillRect/>
                        </a:stretch>
                      </pic:blipFill>
                      <pic:spPr bwMode="auto">
                        <a:xfrm>
                          <a:off x="108816130" y="113156334"/>
                          <a:ext cx="1860997" cy="904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64" descr="United Way"/>
                        <pic:cNvPicPr>
                          <a:picLocks noChangeAspect="1" noChangeArrowheads="1"/>
                        </pic:cNvPicPr>
                      </pic:nvPicPr>
                      <pic:blipFill>
                        <a:blip r:embed="rId5">
                          <a:extLst>
                            <a:ext uri="{28A0092B-C50C-407E-A947-70E740481C1C}">
                              <a14:useLocalDpi xmlns:a14="http://schemas.microsoft.com/office/drawing/2010/main" val="0"/>
                            </a:ext>
                          </a:extLst>
                        </a:blip>
                        <a:srcRect t="82259" r="36159" b="806"/>
                        <a:stretch>
                          <a:fillRect/>
                        </a:stretch>
                      </pic:blipFill>
                      <pic:spPr bwMode="auto">
                        <a:xfrm>
                          <a:off x="109481692" y="114061195"/>
                          <a:ext cx="1188076" cy="238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699300" y="112814100"/>
                          <a:ext cx="2057400" cy="34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89pt;margin-top:603pt;width:162pt;height:117pt;z-index:251660288" coordorigin="1086993,1128141" coordsize="20574,148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QYXBlck5hbWU8L2tleT4KCQkJ&#10;CQk8c3RyaW5nPm5hLW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UGFwZXJJbmZvLlBNVW5hZGp1c3RlZFBhZ2V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nBwZC5QTVBhcGVyTmFtZTwva2V5PgoJCQkJCTxzdHJpbmc+VVMgTGV0dGVy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B9AAAAAFJnaHRsb25nAAABIQ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2wBDAAgGBgcG&#10;BQgHBwcJCQgKDBQNDAsLDBkSEw8UHRofHh0aHBwgJC4nICIsIxwcKDcpLDAxNDQ0Hyc5PTgyPC4z&#10;NDL/2wBDAQkJCQwLDBgNDRgyIRwhMjIyMjIyMjIyMjIyMjIyMjIyMjIyMjIyMjIyMjIyMjIyMjIy&#10;MjIyMjIyMjIyMjIyMjL/wAARCAC6AS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">
              <v:shape id="Picture 63" o:spid="_x0000_s1027" type="#_x0000_t75" alt="United Way" style="position:absolute;left:1088161;top:1131563;width:1861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sHSC/AAAA2wAAAA8AAABkcnMvZG93bnJldi54bWxET0uLwjAQvgv7H8IseLNppYh0jbIsiOLN&#10;x8Hj0Mw2ZZtJSbK1/nsjCN7m43vOajPaTgzkQ+tYQZHlIIhrp1tuFFzO29kSRIjIGjvHpOBOATbr&#10;j8kKK+1ufKThFBuRQjhUqMDE2FdShtqQxZC5njhxv85bjAn6RmqPtxRuOznP84W02HJqMNjTj6H6&#10;7/RvFeyM74d6XhbxemiO+7bcFp47paaf4/cXiEhjfItf7r1O80t4/pIOkOs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7B0gvwAAANsAAAAPAAAAAAAAAAAAAAAAAJ8CAABk&#10;cnMvZG93bnJldi54bWxQSwUGAAAAAAQABAD3AAAAiwMAAAAA&#10;" insetpen="t">
                <v:imagedata r:id="rId7" o:title="United Way" cropbottom="23481f"/>
              </v:shape>
              <v:shape id="Picture 64" o:spid="_x0000_s1028" type="#_x0000_t75" alt="United Way" style="position:absolute;left:1094816;top:1140611;width:11881;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RVATEAAAA2wAAAA8AAABkcnMvZG93bnJldi54bWxET0trwkAQvhf8D8sIvYhu7ENrzCpWLLSH&#10;HqIe7G3IjklIdjZkVxP/fbcg9DYf33OSdW9qcaXWlZYVTCcRCOLM6pJzBcfDx/gNhPPIGmvLpOBG&#10;DtarwUOCsbYdp3Td+1yEEHYxKii8b2IpXVaQQTexDXHgzrY16ANsc6lb7EK4qeVTFM2kwZJDQ4EN&#10;bQvKqv3FKPjuFv79pUrrr5/neRedphe9246Uehz2myUIT73/F9/dnzrMf4W/X8I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RVATEAAAA2wAAAA8AAAAAAAAAAAAAAAAA&#10;nwIAAGRycy9kb3ducmV2LnhtbFBLBQYAAAAABAAEAPcAAACQAwAAAAA=&#10;" insetpen="t">
                <v:imagedata r:id="rId7" o:title="United Way" croptop="53909f" cropbottom="528f" cropright="23697f"/>
              </v:shape>
              <v:shape id="Picture 65" o:spid="_x0000_s1029" type="#_x0000_t75" style="position:absolute;left:1086993;top:1128141;width:20574;height: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TXK/AAAA2wAAAA8AAABkcnMvZG93bnJldi54bWxET0uLwjAQvi/4H8IIXhZNV0TWahQRFD36&#10;YL0OzdgWm0m3GbX+eyMs7G0+vufMFq2r1J2aUHo28DVIQBFn3pacGzgd1/1vUEGQLVaeycCTAizm&#10;nY8ZptY/eE/3g+QqhnBI0UAhUqdah6wgh2Hga+LIXXzjUCJscm0bfMRwV+lhkoy1w5JjQ4E1rQrK&#10;roebMzA6jc7nLWNY/XzuJnmp5fe4EWN63XY5BSXUyr/4z721cf4Y3r/EA/T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ZE1yvwAAANsAAAAPAAAAAAAAAAAAAAAAAJ8CAABk&#10;cnMvZG93bnJldi54bWxQSwUGAAAAAAQABAD3AAAAiwMAAAAA&#10;" insetpen="t">
                <v:imagedata r:id="rId8" o:title=""/>
              </v:shape>
            </v:group>
          </w:pict>
        </mc:Fallback>
      </mc:AlternateContent>
    </w:r>
    <w:r>
      <w:rPr>
        <w:noProof/>
      </w:rPr>
      <mc:AlternateContent>
        <mc:Choice Requires="wpg">
          <w:drawing>
            <wp:anchor distT="0" distB="0" distL="114300" distR="114300" simplePos="0" relativeHeight="251659264" behindDoc="0" locked="0" layoutInCell="1" allowOverlap="1" wp14:anchorId="20ED5991" wp14:editId="4C91DDE7">
              <wp:simplePos x="0" y="0"/>
              <wp:positionH relativeFrom="column">
                <wp:posOffset>2400300</wp:posOffset>
              </wp:positionH>
              <wp:positionV relativeFrom="paragraph">
                <wp:posOffset>7658100</wp:posOffset>
              </wp:positionV>
              <wp:extent cx="2057400" cy="1485900"/>
              <wp:effectExtent l="0" t="0" r="0" b="3175"/>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485900"/>
                        <a:chOff x="108699300" y="112814100"/>
                        <a:chExt cx="2057400" cy="1485900"/>
                      </a:xfrm>
                    </wpg:grpSpPr>
                    <pic:pic xmlns:pic="http://schemas.openxmlformats.org/drawingml/2006/picture">
                      <pic:nvPicPr>
                        <pic:cNvPr id="10" name="Picture 59" descr="United Way"/>
                        <pic:cNvPicPr>
                          <a:picLocks noChangeAspect="1" noChangeArrowheads="1"/>
                        </pic:cNvPicPr>
                      </pic:nvPicPr>
                      <pic:blipFill>
                        <a:blip r:embed="rId5">
                          <a:extLst>
                            <a:ext uri="{28A0092B-C50C-407E-A947-70E740481C1C}">
                              <a14:useLocalDpi xmlns:a14="http://schemas.microsoft.com/office/drawing/2010/main" val="0"/>
                            </a:ext>
                          </a:extLst>
                        </a:blip>
                        <a:srcRect b="35829"/>
                        <a:stretch>
                          <a:fillRect/>
                        </a:stretch>
                      </pic:blipFill>
                      <pic:spPr bwMode="auto">
                        <a:xfrm>
                          <a:off x="108816130" y="113156334"/>
                          <a:ext cx="1860997" cy="904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60" descr="United Way"/>
                        <pic:cNvPicPr>
                          <a:picLocks noChangeAspect="1" noChangeArrowheads="1"/>
                        </pic:cNvPicPr>
                      </pic:nvPicPr>
                      <pic:blipFill>
                        <a:blip r:embed="rId5">
                          <a:extLst>
                            <a:ext uri="{28A0092B-C50C-407E-A947-70E740481C1C}">
                              <a14:useLocalDpi xmlns:a14="http://schemas.microsoft.com/office/drawing/2010/main" val="0"/>
                            </a:ext>
                          </a:extLst>
                        </a:blip>
                        <a:srcRect t="82259" r="36159" b="806"/>
                        <a:stretch>
                          <a:fillRect/>
                        </a:stretch>
                      </pic:blipFill>
                      <pic:spPr bwMode="auto">
                        <a:xfrm>
                          <a:off x="109481692" y="114061195"/>
                          <a:ext cx="1188076" cy="238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699300" y="112814100"/>
                          <a:ext cx="2057400" cy="34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89pt;margin-top:603pt;width:162pt;height:117pt;z-index:251659264" coordorigin="1086993,1128141" coordsize="20574,148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&#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TY2FsaW5nPC9rZXk+&#10;CgkJCQk8cmVhbD4xPC9yZWFsPgoJCQkJPGtleT5jb20uYXBwbGUucHJpbnQudGlja2V0LmNsaWVu&#10;dDwva2V5PgoJCQkJPHN0cmluZz5jb20uYXBwbGUucHJpbnRpbmdtYW5hZ2VyPC9zdHJpbmc+CgkJ&#10;CQk8a2V5PmNvbS5hcHBsZS5wcmludC50aWNrZXQubW9kRGF0ZTwva2V5PgoJCQkJPGRhdGU+MjAw&#10;NC0wMy0wMVQxNjowNjo0Nlo8L2RhdGU+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BhcGVyTmFtZTwva2V5PgoJ&#10;CQkJCTxzdHJpbmc+bmEtbGV0dGVy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QYXBlckluZm8uUE1VbmFkanVzdGVkUGFnZV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H0AAAAAUmdodGxvbmcAAAEh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bAEMACAYG&#10;BwYFCAcHBwkJCAoMFA0MCwsMGRITDxQdGh8eHRocHCAkLicgIiwjHBwoNyksMDE0NDQfJzk9ODI8&#10;LjM0Mv/bAEMBCQkJDAsMGA0NGDIhHCEyMjIyMjIyMjIyMjIyMjIyMjIyMjIyMjIyMjIyMjIyMjIy&#10;MjIyMjIyMjIyMjIyMjIyMv/AABEIALoB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">
              <v:shape id="Picture 59" o:spid="_x0000_s1027" type="#_x0000_t75" alt="United Way" style="position:absolute;left:1088161;top:1131563;width:1861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XGyPBAAAA2wAAAA8AAABkcnMvZG93bnJldi54bWxEj0FrAjEQhe8F/0MYwVvNrkgpW6OIIIo3&#10;bQ89Dptxs7iZLElct/++cxC8zfDevPfNajP6Tg0UUxvYQDkvQBHXwbbcGPj53r9/gkoZ2WIXmAz8&#10;UYLNevK2wsqGB59puORGSQinCg24nPtK61Q78pjmoScW7RqixyxrbLSN+JBw3+lFUXxojy1Lg8Oe&#10;do7q2+XuDRxc7Id6sSzz76k5H9vlvozcGTObjtsvUJnG/DI/r49W8IVefpEB9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XGyPBAAAA2wAAAA8AAAAAAAAAAAAAAAAAnwIA&#10;AGRycy9kb3ducmV2LnhtbFBLBQYAAAAABAAEAPcAAACNAwAAAAA=&#10;" insetpen="t">
                <v:imagedata r:id="rId7" o:title="United Way" cropbottom="23481f"/>
              </v:shape>
              <v:shape id="Picture 60" o:spid="_x0000_s1028" type="#_x0000_t75" alt="United Way" style="position:absolute;left:1094816;top:1140611;width:11881;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qUgfEAAAA2wAAAA8AAABkcnMvZG93bnJldi54bWxET01rwkAQvQv9D8sUvBTdREutaVZRsVAP&#10;PUQ91NuQnSYh2dmQXU3677uFgrd5vM9J14NpxI06V1lWEE8jEMS51RUXCs6n98krCOeRNTaWScEP&#10;OVivHkYpJtr2nNHt6AsRQtglqKD0vk2kdHlJBt3UtsSB+7adQR9gV0jdYR/CTSNnUfQiDVYcGkps&#10;aVdSXh+vRsFnv/Tb5zprDpf5oo++4qve756UGj8OmzcQngZ/F/+7P3SYH8PfL+E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qUgfEAAAA2wAAAA8AAAAAAAAAAAAAAAAA&#10;nwIAAGRycy9kb3ducmV2LnhtbFBLBQYAAAAABAAEAPcAAACQAwAAAAA=&#10;" insetpen="t">
                <v:imagedata r:id="rId7" o:title="United Way" croptop="53909f" cropbottom="528f" cropright="23697f"/>
              </v:shape>
              <v:shape id="Picture 61" o:spid="_x0000_s1029" type="#_x0000_t75" style="position:absolute;left:1086993;top:1128141;width:20574;height: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fS3G/AAAA2wAAAA8AAABkcnMvZG93bnJldi54bWxET0uLwjAQvi/4H8IIe1k0VWTRahQRXNyj&#10;D/Q6NGNbbCa1GbX+e7Mg7G0+vufMFq2r1J2aUHo2MOgnoIgzb0vODRz2694YVBBki5VnMvCkAIt5&#10;52OGqfUP3tJ9J7mKIRxSNFCI1KnWISvIYej7mjhyZ984lAibXNsGHzHcVXqYJN/aYcmxocCaVgVl&#10;l93NGRgdRqfThjGsjl+/k7zUct3/iDGf3XY5BSXUyr/47d7YOH8If7/EA/T8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X0txvwAAANsAAAAPAAAAAAAAAAAAAAAAAJ8CAABk&#10;cnMvZG93bnJldi54bWxQSwUGAAAAAAQABAD3AAAAiwMAAAAA&#10;" insetpen="t">
                <v:imagedata r:id="rId8" o:title=""/>
              </v:shape>
            </v:group>
          </w:pict>
        </mc:Fallback>
      </mc:AlternateContent>
    </w:r>
    <w:r>
      <w:rPr>
        <w:noProof/>
      </w:rPr>
      <mc:AlternateContent>
        <mc:Choice Requires="wpg">
          <w:drawing>
            <wp:anchor distT="0" distB="0" distL="114300" distR="114300" simplePos="0" relativeHeight="251658240" behindDoc="0" locked="0" layoutInCell="1" allowOverlap="1" wp14:anchorId="12FAB2AC" wp14:editId="36A53C76">
              <wp:simplePos x="0" y="0"/>
              <wp:positionH relativeFrom="column">
                <wp:posOffset>2400300</wp:posOffset>
              </wp:positionH>
              <wp:positionV relativeFrom="paragraph">
                <wp:posOffset>7658100</wp:posOffset>
              </wp:positionV>
              <wp:extent cx="2057400" cy="1485900"/>
              <wp:effectExtent l="0" t="0" r="0" b="3175"/>
              <wp:wrapNone/>
              <wp:docPr id="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485900"/>
                        <a:chOff x="108699300" y="112814100"/>
                        <a:chExt cx="2057400" cy="1485900"/>
                      </a:xfrm>
                    </wpg:grpSpPr>
                    <pic:pic xmlns:pic="http://schemas.openxmlformats.org/drawingml/2006/picture">
                      <pic:nvPicPr>
                        <pic:cNvPr id="6" name="Picture 55" descr="United Way"/>
                        <pic:cNvPicPr>
                          <a:picLocks noChangeAspect="1" noChangeArrowheads="1"/>
                        </pic:cNvPicPr>
                      </pic:nvPicPr>
                      <pic:blipFill>
                        <a:blip r:embed="rId5">
                          <a:extLst>
                            <a:ext uri="{28A0092B-C50C-407E-A947-70E740481C1C}">
                              <a14:useLocalDpi xmlns:a14="http://schemas.microsoft.com/office/drawing/2010/main" val="0"/>
                            </a:ext>
                          </a:extLst>
                        </a:blip>
                        <a:srcRect b="35829"/>
                        <a:stretch>
                          <a:fillRect/>
                        </a:stretch>
                      </pic:blipFill>
                      <pic:spPr bwMode="auto">
                        <a:xfrm>
                          <a:off x="108816130" y="113156334"/>
                          <a:ext cx="1860997" cy="904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56" descr="United Way"/>
                        <pic:cNvPicPr>
                          <a:picLocks noChangeAspect="1" noChangeArrowheads="1"/>
                        </pic:cNvPicPr>
                      </pic:nvPicPr>
                      <pic:blipFill>
                        <a:blip r:embed="rId5">
                          <a:extLst>
                            <a:ext uri="{28A0092B-C50C-407E-A947-70E740481C1C}">
                              <a14:useLocalDpi xmlns:a14="http://schemas.microsoft.com/office/drawing/2010/main" val="0"/>
                            </a:ext>
                          </a:extLst>
                        </a:blip>
                        <a:srcRect t="82259" r="36159" b="806"/>
                        <a:stretch>
                          <a:fillRect/>
                        </a:stretch>
                      </pic:blipFill>
                      <pic:spPr bwMode="auto">
                        <a:xfrm>
                          <a:off x="109481692" y="114061195"/>
                          <a:ext cx="1188076" cy="238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699300" y="112814100"/>
                          <a:ext cx="2057400" cy="34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89pt;margin-top:603pt;width:162pt;height:117pt;z-index:251658240" coordorigin="1086993,1128141" coordsize="20574,148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SG9yaXpvbnRhbFJlczwv&#10;a2V5PgoJCQkJPHJlYWw+NzI8L3JlYWw+CgkJCQk8a2V5PmNvbS5hcHBsZS5wcmludC50aWNrZXQu&#10;Y2xpZW50PC9rZXk+CgkJCQk8c3RyaW5nPmNvbS5hcHBsZS5wcmludGluZ21hbmFnZXI8L3N0cmlu&#10;Zz4KCQkJCTxrZXk+Y29tLmFwcGxlLnByaW50LnRpY2tldC5tb2REYXRlPC9rZXk+CgkJCQk8ZGF0&#10;ZT4yMDA0LTAzLTAxVDE2OjA2OjQ2WjwvZGF0ZT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wcGQuUE1QYXBlck5hbWU8L2tleT4KCQkJCQk8c3RyaW5nPlVTIExldHRlcj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fQAAAABSZ2h0bG9uZwAAASE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9sA&#10;QwAIBgYHBgUIBwcHCQkICgwUDQwLCwwZEhMPFB0aHx4dGhwcICQuJyAiLCMcHCg3KSwwMTQ0NB8n&#10;OT04MjwuMzQy/9sAQwEJCQkMCwwYDQ0YMiEcITIyMjIyMjIyMjIyMjIyMjIyMjIyMjIyMjIyMjIy&#10;MjIyMjIyMjIyMjIyMjIyMjIyMjIy/8AAEQgAugE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">
              <v:shape id="Picture 55" o:spid="_x0000_s1027" type="#_x0000_t75" alt="United Way" style="position:absolute;left:1088161;top:1131563;width:1861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pRIXBAAAA2gAAAA8AAABkcnMvZG93bnJldi54bWxEj8FqwzAQRO+F/oPYQm6N7BBMcaOEEAgx&#10;ucXtocfF2lqm1spIiu38fRQI9DjMzBtms5ttL0byoXOsIF9mIIgbpztuFXx/Hd8/QISIrLF3TApu&#10;FGC3fX3ZYKndxBca69iKBOFQogIT41BKGRpDFsPSDcTJ+3XeYkzSt1J7nBLc9nKVZYW02HFaMDjQ&#10;wVDzV1+tgpPxw9is1nn8ObeXqlsfc8+9Uou3ef8JItIc/8PPdqUVFPC4km6A3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pRIXBAAAA2gAAAA8AAAAAAAAAAAAAAAAAnwIA&#10;AGRycy9kb3ducmV2LnhtbFBLBQYAAAAABAAEAPcAAACNAwAAAAA=&#10;" insetpen="t">
                <v:imagedata r:id="rId7" o:title="United Way" cropbottom="23481f"/>
              </v:shape>
              <v:shape id="Picture 56" o:spid="_x0000_s1028" type="#_x0000_t75" alt="United Way" style="position:absolute;left:1094816;top:1140611;width:11881;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tsSLFAAAA2gAAAA8AAABkcnMvZG93bnJldi54bWxEj0uLwkAQhO8L/oehBS+LTtTFR3QUFRf0&#10;4MHHQW9Npk2CmZ6QGU323zsLC3ssquorar5sTCFeVLncsoJ+LwJBnFidc6rgcv7uTkA4j6yxsEwK&#10;fsjBctH6mGOsbc1Hep18KgKEXYwKMu/LWEqXZGTQ9WxJHLy7rQz6IKtU6grrADeFHETRSBrMOSxk&#10;WNImo+RxehoFh3rq11+PY7G/Dcd1dO0/9XbzqVSn3axmIDw1/j/8195pBWP4vRJugFy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bbEixQAAANoAAAAPAAAAAAAAAAAAAAAA&#10;AJ8CAABkcnMvZG93bnJldi54bWxQSwUGAAAAAAQABAD3AAAAkQMAAAAA&#10;" insetpen="t">
                <v:imagedata r:id="rId7" o:title="United Way" croptop="53909f" cropbottom="528f" cropright="23697f"/>
              </v:shape>
              <v:shape id="Picture 57" o:spid="_x0000_s1029" type="#_x0000_t75" style="position:absolute;left:1086993;top:1128141;width:20574;height:3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cwy/AAAA2gAAAA8AAABkcnMvZG93bnJldi54bWxET01rwkAQvQv9D8sUepG6qYRiU1cpgpIe&#10;TUSvQ3aahGZn0+wY03/fPQg9Pt73eju5To00hNazgZdFAoq48rbl2sCp3D+vQAVBtth5JgO/FGC7&#10;eZitMbP+xkcaC6lVDOGQoYFGpM+0DlVDDsPC98SR+/KDQ4lwqLUd8BbDXaeXSfKqHbYcGxrsaddQ&#10;9V1cnYH0lF4uOWPYneefb3Wr5ac8iDFPj9PHOyihSf7Fd3duDcSt8Uq8AXr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P3MMvwAAANoAAAAPAAAAAAAAAAAAAAAAAJ8CAABk&#10;cnMvZG93bnJldi54bWxQSwUGAAAAAAQABAD3AAAAiwMAAAAA&#10;" insetpen="t">
                <v:imagedata r:id="rId8" o:title=""/>
              </v:shape>
            </v:group>
          </w:pict>
        </mc:Fallback>
      </mc:AlternateContent>
    </w:r>
    <w:r>
      <w:rPr>
        <w:noProof/>
      </w:rPr>
      <w:drawing>
        <wp:anchor distT="0" distB="0" distL="114300" distR="114300" simplePos="0" relativeHeight="251657216" behindDoc="0" locked="0" layoutInCell="1" allowOverlap="1" wp14:anchorId="7C0D5BBF" wp14:editId="2785A945">
          <wp:simplePos x="0" y="0"/>
          <wp:positionH relativeFrom="column">
            <wp:posOffset>1120140</wp:posOffset>
          </wp:positionH>
          <wp:positionV relativeFrom="paragraph">
            <wp:posOffset>5372100</wp:posOffset>
          </wp:positionV>
          <wp:extent cx="5486400" cy="36576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DBB91B5" wp14:editId="2FD1BE32">
          <wp:simplePos x="0" y="0"/>
          <wp:positionH relativeFrom="column">
            <wp:posOffset>1120140</wp:posOffset>
          </wp:positionH>
          <wp:positionV relativeFrom="paragraph">
            <wp:posOffset>5372100</wp:posOffset>
          </wp:positionV>
          <wp:extent cx="5486400" cy="36576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144" behindDoc="0" locked="0" layoutInCell="1" allowOverlap="1" wp14:anchorId="1C7A5E28" wp14:editId="1D7ADDC7">
              <wp:simplePos x="0" y="0"/>
              <wp:positionH relativeFrom="column">
                <wp:posOffset>1828800</wp:posOffset>
              </wp:positionH>
              <wp:positionV relativeFrom="paragraph">
                <wp:posOffset>3282950</wp:posOffset>
              </wp:positionV>
              <wp:extent cx="857250" cy="525780"/>
              <wp:effectExtent l="0" t="3175" r="0" b="444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525780"/>
                        <a:chOff x="108127800" y="108438950"/>
                        <a:chExt cx="4057650" cy="2489200"/>
                      </a:xfrm>
                    </wpg:grpSpPr>
                    <pic:pic xmlns:pic="http://schemas.openxmlformats.org/drawingml/2006/picture">
                      <pic:nvPicPr>
                        <pic:cNvPr id="2" name="Picture 14" descr="United Way"/>
                        <pic:cNvPicPr>
                          <a:picLocks noChangeAspect="1" noChangeArrowheads="1"/>
                        </pic:cNvPicPr>
                      </pic:nvPicPr>
                      <pic:blipFill>
                        <a:blip r:embed="rId5">
                          <a:extLst>
                            <a:ext uri="{28A0092B-C50C-407E-A947-70E740481C1C}">
                              <a14:useLocalDpi xmlns:a14="http://schemas.microsoft.com/office/drawing/2010/main" val="0"/>
                            </a:ext>
                          </a:extLst>
                        </a:blip>
                        <a:srcRect b="35829"/>
                        <a:stretch>
                          <a:fillRect/>
                        </a:stretch>
                      </pic:blipFill>
                      <pic:spPr bwMode="auto">
                        <a:xfrm>
                          <a:off x="108358215" y="109012265"/>
                          <a:ext cx="3670300" cy="1515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15" descr="United Way"/>
                        <pic:cNvPicPr>
                          <a:picLocks noChangeAspect="1" noChangeArrowheads="1"/>
                        </pic:cNvPicPr>
                      </pic:nvPicPr>
                      <pic:blipFill>
                        <a:blip r:embed="rId5">
                          <a:extLst>
                            <a:ext uri="{28A0092B-C50C-407E-A947-70E740481C1C}">
                              <a14:useLocalDpi xmlns:a14="http://schemas.microsoft.com/office/drawing/2010/main" val="0"/>
                            </a:ext>
                          </a:extLst>
                        </a:blip>
                        <a:srcRect t="82259" r="36159" b="806"/>
                        <a:stretch>
                          <a:fillRect/>
                        </a:stretch>
                      </pic:blipFill>
                      <pic:spPr bwMode="auto">
                        <a:xfrm>
                          <a:off x="109670850" y="110528100"/>
                          <a:ext cx="23431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127800" y="108438950"/>
                          <a:ext cx="40576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in;margin-top:258.5pt;width:67.5pt;height:41.4pt;z-index:251654144" coordorigin="1081278,1084389" coordsize="40576,248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My0wMVQxNjowNjo0Nl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MtMDFUMTY6MDY6NDZ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My0wMVQxNjowNjo0Nl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zLTAxVDE2OjA2OjQ2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zLTAxVDE2OjA2OjQ2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My0wMVQxNjowNjo0&#10;Nl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MtMDFUMTY6MDY6NDZ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My0wMVQxNjowNjo0Nl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MtMDFUMTY6MDY6NDZ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H0AAAAAUmdodGxvbmcAAAEh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bAEMACAYGBwYFCAcHBwkJCAoMFA0MCwsMGRITDxQdGh8eHRocHCAkLicgIiwjHBwo&#10;NyksMDE0NDQfJzk9ODI8LjM0Mv/bAEMBCQkJDAsMGA0NGDIhHCEyMjIyMjIyMjIyMjIyMjIyMjIy&#10;MjIyMjIyMjIyMjIyMjIyMjIyMjIyMjIyMjIyMjIyMv/AABEIALoBI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">
              <v:shape id="Picture 14" o:spid="_x0000_s1027" type="#_x0000_t75" alt="United Way" style="position:absolute;left:1083582;top:1090122;width:36703;height:15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SQoa/AAAA2gAAAA8AAABkcnMvZG93bnJldi54bWxEj0GLwjAUhO8L/ofwhL2taYuIVKOIIIo3&#10;3T14fDTPpti8lCTW+u/NguBxmJlvmOV6sK3oyYfGsYJ8koEgrpxuuFbw97v7mYMIEVlj65gUPCnA&#10;ejX6WmKp3YNP1J9jLRKEQ4kKTIxdKWWoDFkME9cRJ+/qvMWYpK+l9vhIcNvKIstm0mLDacFgR1tD&#10;1e18twr2xnd9VUzzeDnWp0Mz3eWeW6W+x8NmASLSED/hd/ugFRTwfyXdAL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UkKGvwAAANoAAAAPAAAAAAAAAAAAAAAAAJ8CAABk&#10;cnMvZG93bnJldi54bWxQSwUGAAAAAAQABAD3AAAAiwMAAAAA&#10;" insetpen="t">
                <v:imagedata r:id="rId7" o:title="United Way" cropbottom="23481f"/>
              </v:shape>
              <v:shape id="Picture 15" o:spid="_x0000_s1028" type="#_x0000_t75" alt="United Way" style="position:absolute;left:1096708;top:1105281;width:23432;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WtyHGAAAA2gAAAA8AAABkcnMvZG93bnJldi54bWxEj0FrwkAUhO9C/8PyBC+lbqLS2tQ11KDQ&#10;HnrQemhvj+wzCWbfhuzGxH/fFQoeh5n5hlmlg6nFhVpXWVYQTyMQxLnVFRcKjt+7pyUI55E11pZJ&#10;wZUcpOuH0QoTbXve0+XgCxEg7BJUUHrfJFK6vCSDbmob4uCdbGvQB9kWUrfYB7ip5SyKnqXBisNC&#10;iQ1lJeXnQ2cUfPWvfrM47+vP3/lLH/3End5mj0pNxsP7GwhPg7+H/9sfWsEcblfCDZ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Va3IcYAAADaAAAADwAAAAAAAAAAAAAA&#10;AACfAgAAZHJzL2Rvd25yZXYueG1sUEsFBgAAAAAEAAQA9wAAAJIDAAAAAA==&#10;" insetpen="t">
                <v:imagedata r:id="rId7" o:title="United Way" croptop="53909f" cropbottom="528f" cropright="23697f"/>
              </v:shape>
              <v:shape id="Picture 16" o:spid="_x0000_s1029" type="#_x0000_t75" style="position:absolute;left:1081278;top:1084389;width:4057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yeQnCAAAA2gAAAA8AAABkcnMvZG93bnJldi54bWxEj0FrwkAUhO8F/8PyhF6KblpC0egaJNCS&#10;Hqui10f2mQSzb2P2VdN/3y0UehxmvhlmnY+uUzcaQuvZwPM8AUVcedtybeCwf5stQAVBtth5JgPf&#10;FCDfTB7WmFl/50+67aRWsYRDhgYakT7TOlQNOQxz3xNH7+wHhxLlUGs74D2Wu06/JMmrdthyXGiw&#10;p6Kh6rL7cgbSQ3o6lYyhOD59LOtWy3X/LsY8TsftCpTQKP/hP7q0kYPfK/EG6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cnkJwgAAANoAAAAPAAAAAAAAAAAAAAAAAJ8C&#10;AABkcnMvZG93bnJldi54bWxQSwUGAAAAAAQABAD3AAAAjgMAAAAA&#10;" insetpen="t">
                <v:imagedata r:id="rId8"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2B" w:rsidRDefault="0027402B">
      <w:r>
        <w:separator/>
      </w:r>
    </w:p>
  </w:footnote>
  <w:footnote w:type="continuationSeparator" w:id="0">
    <w:p w:rsidR="0027402B" w:rsidRDefault="0027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E0" w:rsidRPr="00AD3CE0" w:rsidRDefault="0069472A" w:rsidP="00AD3CE0">
    <w:pPr>
      <w:pStyle w:val="Header"/>
      <w:ind w:left="2880" w:firstLine="4320"/>
      <w:jc w:val="right"/>
      <w:rPr>
        <w:rFonts w:ascii="Arial" w:hAnsi="Arial" w:cs="Arial"/>
        <w:color w:val="994F9B"/>
        <w:sz w:val="16"/>
        <w:szCs w:val="16"/>
      </w:rPr>
    </w:pPr>
    <w:r>
      <w:rPr>
        <w:rFonts w:ascii="Georgia" w:hAnsi="Georgia" w:cs="Arial"/>
        <w:noProof/>
        <w:color w:val="380982"/>
        <w:sz w:val="16"/>
        <w:szCs w:val="16"/>
      </w:rPr>
      <w:drawing>
        <wp:anchor distT="0" distB="0" distL="114300" distR="114300" simplePos="0" relativeHeight="251662336" behindDoc="0" locked="0" layoutInCell="1" allowOverlap="1">
          <wp:simplePos x="0" y="0"/>
          <wp:positionH relativeFrom="column">
            <wp:posOffset>0</wp:posOffset>
          </wp:positionH>
          <wp:positionV relativeFrom="paragraph">
            <wp:posOffset>-152400</wp:posOffset>
          </wp:positionV>
          <wp:extent cx="923925" cy="1026160"/>
          <wp:effectExtent l="0" t="0" r="9525"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flourishing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1026160"/>
                  </a:xfrm>
                  <a:prstGeom prst="rect">
                    <a:avLst/>
                  </a:prstGeom>
                </pic:spPr>
              </pic:pic>
            </a:graphicData>
          </a:graphic>
          <wp14:sizeRelH relativeFrom="page">
            <wp14:pctWidth>0</wp14:pctWidth>
          </wp14:sizeRelH>
          <wp14:sizeRelV relativeFrom="page">
            <wp14:pctHeight>0</wp14:pctHeight>
          </wp14:sizeRelV>
        </wp:anchor>
      </w:drawing>
    </w:r>
    <w:r w:rsidR="00AD3CE0" w:rsidRPr="00AD3CE0">
      <w:rPr>
        <w:rFonts w:ascii="Georgia" w:hAnsi="Georgia" w:cs="Arial"/>
        <w:color w:val="380982"/>
        <w:sz w:val="16"/>
        <w:szCs w:val="16"/>
      </w:rPr>
      <w:t>Free, Private, 24-hour Hotline</w:t>
    </w:r>
  </w:p>
  <w:p w:rsidR="00AD3CE0" w:rsidRPr="00AD3CE0" w:rsidRDefault="00AD3CE0" w:rsidP="00AD3CE0">
    <w:pPr>
      <w:pStyle w:val="Header"/>
      <w:ind w:left="2880" w:firstLine="4320"/>
      <w:jc w:val="right"/>
      <w:rPr>
        <w:rFonts w:ascii="Georgia" w:hAnsi="Georgia" w:cs="Arial"/>
        <w:b/>
        <w:color w:val="380982"/>
        <w:sz w:val="16"/>
        <w:szCs w:val="16"/>
      </w:rPr>
    </w:pPr>
    <w:r w:rsidRPr="00AD3CE0">
      <w:rPr>
        <w:rFonts w:ascii="Georgia" w:hAnsi="Georgia" w:cs="Arial"/>
        <w:b/>
        <w:color w:val="380982"/>
        <w:sz w:val="16"/>
        <w:szCs w:val="16"/>
      </w:rPr>
      <w:t>1 800 220 8116</w:t>
    </w:r>
  </w:p>
  <w:p w:rsidR="00AD3CE0" w:rsidRPr="00AD3CE0" w:rsidRDefault="00AD3CE0" w:rsidP="00AD3CE0">
    <w:pPr>
      <w:pStyle w:val="Header"/>
      <w:ind w:left="2880" w:firstLine="4320"/>
      <w:jc w:val="right"/>
      <w:rPr>
        <w:rFonts w:ascii="Georgia" w:hAnsi="Georgia" w:cs="Arial"/>
        <w:b/>
        <w:color w:val="380982"/>
        <w:sz w:val="16"/>
        <w:szCs w:val="16"/>
      </w:rPr>
    </w:pPr>
  </w:p>
  <w:p w:rsidR="00AD3CE0" w:rsidRPr="00AD3CE0" w:rsidRDefault="00254B1B" w:rsidP="00254B1B">
    <w:pPr>
      <w:pStyle w:val="Header"/>
      <w:ind w:left="2880" w:firstLine="3600"/>
      <w:jc w:val="right"/>
      <w:rPr>
        <w:rFonts w:ascii="Georgia" w:hAnsi="Georgia" w:cs="Arial"/>
        <w:color w:val="380982"/>
        <w:sz w:val="16"/>
        <w:szCs w:val="16"/>
      </w:rPr>
    </w:pPr>
    <w:r>
      <w:rPr>
        <w:rFonts w:ascii="Georgia" w:hAnsi="Georgia" w:cs="Arial"/>
        <w:color w:val="380982"/>
        <w:sz w:val="16"/>
        <w:szCs w:val="16"/>
      </w:rPr>
      <w:t xml:space="preserve"> </w:t>
    </w:r>
    <w:r w:rsidR="00F12E8D">
      <w:rPr>
        <w:rFonts w:ascii="Georgia" w:hAnsi="Georgia" w:cs="Arial"/>
        <w:color w:val="380982"/>
        <w:sz w:val="16"/>
        <w:szCs w:val="16"/>
      </w:rPr>
      <w:t xml:space="preserve"> Administrative Office </w:t>
    </w:r>
    <w:r w:rsidR="00AD3CE0" w:rsidRPr="00AD3CE0">
      <w:rPr>
        <w:rFonts w:ascii="Georgia" w:hAnsi="Georgia" w:cs="Arial"/>
        <w:color w:val="380982"/>
        <w:sz w:val="16"/>
        <w:szCs w:val="16"/>
      </w:rPr>
      <w:t>215 343 9241</w:t>
    </w:r>
  </w:p>
  <w:p w:rsidR="00AD3CE0" w:rsidRPr="00AD3CE0" w:rsidRDefault="00AD3CE0" w:rsidP="00AD3CE0">
    <w:pPr>
      <w:pStyle w:val="Header"/>
      <w:ind w:left="2880" w:firstLine="4320"/>
      <w:jc w:val="right"/>
      <w:rPr>
        <w:rFonts w:ascii="Georgia" w:hAnsi="Georgia" w:cs="Arial"/>
        <w:color w:val="380982"/>
        <w:sz w:val="16"/>
        <w:szCs w:val="16"/>
      </w:rPr>
    </w:pPr>
    <w:r w:rsidRPr="00AD3CE0">
      <w:rPr>
        <w:rFonts w:ascii="Georgia" w:hAnsi="Georgia" w:cs="Arial"/>
        <w:color w:val="380982"/>
        <w:sz w:val="16"/>
        <w:szCs w:val="16"/>
      </w:rPr>
      <w:t>Fax</w:t>
    </w:r>
    <w:r w:rsidRPr="00AD3CE0">
      <w:rPr>
        <w:rFonts w:ascii="Georgia" w:hAnsi="Georgia" w:cs="Arial"/>
        <w:color w:val="380982"/>
        <w:sz w:val="16"/>
        <w:szCs w:val="16"/>
      </w:rPr>
      <w:tab/>
      <w:t>215 343 3411</w:t>
    </w:r>
  </w:p>
  <w:p w:rsidR="00AD3CE0" w:rsidRPr="00AD3CE0" w:rsidRDefault="00AD3CE0" w:rsidP="00254B1B">
    <w:pPr>
      <w:pStyle w:val="Header"/>
      <w:ind w:left="2880" w:firstLine="3600"/>
      <w:jc w:val="right"/>
      <w:rPr>
        <w:rFonts w:ascii="Georgia" w:hAnsi="Georgia" w:cs="Arial"/>
        <w:color w:val="380982"/>
        <w:sz w:val="16"/>
        <w:szCs w:val="16"/>
      </w:rPr>
    </w:pPr>
  </w:p>
  <w:p w:rsidR="00AD3CE0" w:rsidRPr="00AD3CE0" w:rsidRDefault="00AD3CE0" w:rsidP="00254B1B">
    <w:pPr>
      <w:pStyle w:val="Header"/>
      <w:ind w:left="2880" w:firstLine="3960"/>
      <w:jc w:val="right"/>
      <w:rPr>
        <w:rFonts w:ascii="Georgia" w:hAnsi="Georgia" w:cs="Arial"/>
        <w:color w:val="380982"/>
        <w:sz w:val="16"/>
        <w:szCs w:val="16"/>
      </w:rPr>
    </w:pPr>
    <w:smartTag w:uri="urn:schemas-microsoft-com:office:smarttags" w:element="address">
      <w:smartTag w:uri="urn:schemas-microsoft-com:office:smarttags" w:element="Street">
        <w:r w:rsidRPr="00AD3CE0">
          <w:rPr>
            <w:rFonts w:ascii="Georgia" w:hAnsi="Georgia" w:cs="Arial"/>
            <w:color w:val="380982"/>
            <w:sz w:val="16"/>
            <w:szCs w:val="16"/>
          </w:rPr>
          <w:t>PO Box 299</w:t>
        </w:r>
      </w:smartTag>
      <w:r w:rsidRPr="00AD3CE0">
        <w:rPr>
          <w:rFonts w:ascii="Georgia" w:hAnsi="Georgia" w:cs="Arial"/>
          <w:color w:val="380982"/>
          <w:sz w:val="16"/>
          <w:szCs w:val="16"/>
        </w:rPr>
        <w:t xml:space="preserve">, </w:t>
      </w:r>
      <w:smartTag w:uri="urn:schemas-microsoft-com:office:smarttags" w:element="City">
        <w:r w:rsidRPr="00AD3CE0">
          <w:rPr>
            <w:rFonts w:ascii="Georgia" w:hAnsi="Georgia" w:cs="Arial"/>
            <w:color w:val="380982"/>
            <w:sz w:val="16"/>
            <w:szCs w:val="16"/>
          </w:rPr>
          <w:t>Doylestown</w:t>
        </w:r>
      </w:smartTag>
      <w:r w:rsidRPr="00AD3CE0">
        <w:rPr>
          <w:rFonts w:ascii="Georgia" w:hAnsi="Georgia" w:cs="Arial"/>
          <w:color w:val="380982"/>
          <w:sz w:val="16"/>
          <w:szCs w:val="16"/>
        </w:rPr>
        <w:t xml:space="preserve">, </w:t>
      </w:r>
      <w:smartTag w:uri="urn:schemas-microsoft-com:office:smarttags" w:element="State">
        <w:r w:rsidRPr="00AD3CE0">
          <w:rPr>
            <w:rFonts w:ascii="Georgia" w:hAnsi="Georgia" w:cs="Arial"/>
            <w:color w:val="380982"/>
            <w:sz w:val="16"/>
            <w:szCs w:val="16"/>
          </w:rPr>
          <w:t>PA</w:t>
        </w:r>
      </w:smartTag>
      <w:r w:rsidRPr="00AD3CE0">
        <w:rPr>
          <w:rFonts w:ascii="Georgia" w:hAnsi="Georgia" w:cs="Arial"/>
          <w:color w:val="380982"/>
          <w:sz w:val="16"/>
          <w:szCs w:val="16"/>
        </w:rPr>
        <w:t xml:space="preserve"> </w:t>
      </w:r>
      <w:smartTag w:uri="urn:schemas-microsoft-com:office:smarttags" w:element="PostalCode">
        <w:r w:rsidRPr="00AD3CE0">
          <w:rPr>
            <w:rFonts w:ascii="Georgia" w:hAnsi="Georgia" w:cs="Arial"/>
            <w:color w:val="380982"/>
            <w:sz w:val="16"/>
            <w:szCs w:val="16"/>
          </w:rPr>
          <w:t>18901</w:t>
        </w:r>
      </w:smartTag>
    </w:smartTag>
  </w:p>
  <w:p w:rsidR="00F7393B" w:rsidRPr="002936CA" w:rsidRDefault="00AD3CE0" w:rsidP="002936CA">
    <w:pPr>
      <w:pStyle w:val="Header"/>
      <w:ind w:left="2880" w:firstLine="4320"/>
      <w:jc w:val="right"/>
      <w:rPr>
        <w:rFonts w:ascii="Arial" w:hAnsi="Arial" w:cs="Arial"/>
        <w:color w:val="994F9B"/>
        <w:sz w:val="16"/>
        <w:szCs w:val="16"/>
      </w:rPr>
    </w:pPr>
    <w:r w:rsidRPr="00AD3CE0">
      <w:rPr>
        <w:rFonts w:ascii="Georgia" w:hAnsi="Georgia" w:cs="Arial"/>
        <w:color w:val="380982"/>
        <w:sz w:val="16"/>
        <w:szCs w:val="16"/>
      </w:rPr>
      <w:t>www.awomansplace.org</w:t>
    </w:r>
    <w:r>
      <w:rPr>
        <w:rFonts w:ascii="Arial" w:hAnsi="Arial" w:cs="Arial"/>
        <w:color w:val="994F9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7CBB"/>
    <w:multiLevelType w:val="hybridMultilevel"/>
    <w:tmpl w:val="3320B398"/>
    <w:lvl w:ilvl="0" w:tplc="064E2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42313"/>
    <w:multiLevelType w:val="hybridMultilevel"/>
    <w:tmpl w:val="811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D9"/>
    <w:rsid w:val="000129C9"/>
    <w:rsid w:val="00022BA8"/>
    <w:rsid w:val="000362FF"/>
    <w:rsid w:val="00080313"/>
    <w:rsid w:val="000A4914"/>
    <w:rsid w:val="000B4C77"/>
    <w:rsid w:val="000C2177"/>
    <w:rsid w:val="000E0B56"/>
    <w:rsid w:val="000E1346"/>
    <w:rsid w:val="00111D20"/>
    <w:rsid w:val="0015005F"/>
    <w:rsid w:val="00166F24"/>
    <w:rsid w:val="00167287"/>
    <w:rsid w:val="0018487C"/>
    <w:rsid w:val="001915A2"/>
    <w:rsid w:val="00195F5B"/>
    <w:rsid w:val="001E2466"/>
    <w:rsid w:val="001E490A"/>
    <w:rsid w:val="001F283E"/>
    <w:rsid w:val="001F3281"/>
    <w:rsid w:val="002020F9"/>
    <w:rsid w:val="00211F35"/>
    <w:rsid w:val="00224138"/>
    <w:rsid w:val="00247A05"/>
    <w:rsid w:val="00254B1B"/>
    <w:rsid w:val="0026246F"/>
    <w:rsid w:val="0027402B"/>
    <w:rsid w:val="002927C4"/>
    <w:rsid w:val="002936CA"/>
    <w:rsid w:val="002A24DF"/>
    <w:rsid w:val="002D15C8"/>
    <w:rsid w:val="002D26DB"/>
    <w:rsid w:val="00313FB3"/>
    <w:rsid w:val="00347939"/>
    <w:rsid w:val="00350DD0"/>
    <w:rsid w:val="00357079"/>
    <w:rsid w:val="00365509"/>
    <w:rsid w:val="003758ED"/>
    <w:rsid w:val="003C5C8A"/>
    <w:rsid w:val="003D51D5"/>
    <w:rsid w:val="003E791F"/>
    <w:rsid w:val="003F0D53"/>
    <w:rsid w:val="003F1F31"/>
    <w:rsid w:val="003F56AD"/>
    <w:rsid w:val="004118CA"/>
    <w:rsid w:val="00435DBD"/>
    <w:rsid w:val="00437B6B"/>
    <w:rsid w:val="0045040E"/>
    <w:rsid w:val="0045603E"/>
    <w:rsid w:val="004B2BDC"/>
    <w:rsid w:val="004F2AEB"/>
    <w:rsid w:val="004F36EA"/>
    <w:rsid w:val="00503FBB"/>
    <w:rsid w:val="00575FA1"/>
    <w:rsid w:val="00597C34"/>
    <w:rsid w:val="005B0BEE"/>
    <w:rsid w:val="005E0857"/>
    <w:rsid w:val="005E711D"/>
    <w:rsid w:val="00617EBB"/>
    <w:rsid w:val="00656029"/>
    <w:rsid w:val="0069472A"/>
    <w:rsid w:val="006B3771"/>
    <w:rsid w:val="006E7245"/>
    <w:rsid w:val="006F74B4"/>
    <w:rsid w:val="00715860"/>
    <w:rsid w:val="00753FFC"/>
    <w:rsid w:val="00772632"/>
    <w:rsid w:val="007B2352"/>
    <w:rsid w:val="007B7C18"/>
    <w:rsid w:val="007C500E"/>
    <w:rsid w:val="007D785E"/>
    <w:rsid w:val="007E6B49"/>
    <w:rsid w:val="00810F1D"/>
    <w:rsid w:val="008255D1"/>
    <w:rsid w:val="008320E9"/>
    <w:rsid w:val="0084215B"/>
    <w:rsid w:val="00853B2F"/>
    <w:rsid w:val="00881BC0"/>
    <w:rsid w:val="008C2D12"/>
    <w:rsid w:val="008F46D9"/>
    <w:rsid w:val="00930936"/>
    <w:rsid w:val="00932699"/>
    <w:rsid w:val="00957BC0"/>
    <w:rsid w:val="009732CB"/>
    <w:rsid w:val="00973EB9"/>
    <w:rsid w:val="0098488D"/>
    <w:rsid w:val="009A23FE"/>
    <w:rsid w:val="009B1B33"/>
    <w:rsid w:val="009C0676"/>
    <w:rsid w:val="009C5018"/>
    <w:rsid w:val="009C5889"/>
    <w:rsid w:val="009E559A"/>
    <w:rsid w:val="009E6918"/>
    <w:rsid w:val="009E7A7A"/>
    <w:rsid w:val="009F6D3F"/>
    <w:rsid w:val="00A25DA2"/>
    <w:rsid w:val="00A45725"/>
    <w:rsid w:val="00A70B93"/>
    <w:rsid w:val="00A7693B"/>
    <w:rsid w:val="00A803A4"/>
    <w:rsid w:val="00A8521B"/>
    <w:rsid w:val="00AA2621"/>
    <w:rsid w:val="00AB33FD"/>
    <w:rsid w:val="00AB38EB"/>
    <w:rsid w:val="00AC13DD"/>
    <w:rsid w:val="00AD3CE0"/>
    <w:rsid w:val="00AF11EE"/>
    <w:rsid w:val="00AF5998"/>
    <w:rsid w:val="00B3492B"/>
    <w:rsid w:val="00B47319"/>
    <w:rsid w:val="00B509EE"/>
    <w:rsid w:val="00B57779"/>
    <w:rsid w:val="00BA28B0"/>
    <w:rsid w:val="00BD70A0"/>
    <w:rsid w:val="00BE0820"/>
    <w:rsid w:val="00C35DCC"/>
    <w:rsid w:val="00C368BA"/>
    <w:rsid w:val="00C72A14"/>
    <w:rsid w:val="00C81946"/>
    <w:rsid w:val="00C84164"/>
    <w:rsid w:val="00C86802"/>
    <w:rsid w:val="00C921A6"/>
    <w:rsid w:val="00C95018"/>
    <w:rsid w:val="00CB290F"/>
    <w:rsid w:val="00CB6B55"/>
    <w:rsid w:val="00D06016"/>
    <w:rsid w:val="00D214A9"/>
    <w:rsid w:val="00D40073"/>
    <w:rsid w:val="00D46769"/>
    <w:rsid w:val="00D507A5"/>
    <w:rsid w:val="00D50CE3"/>
    <w:rsid w:val="00D92A4E"/>
    <w:rsid w:val="00D9437B"/>
    <w:rsid w:val="00DA2119"/>
    <w:rsid w:val="00DB6EE3"/>
    <w:rsid w:val="00DD4CA4"/>
    <w:rsid w:val="00DF2856"/>
    <w:rsid w:val="00E119A5"/>
    <w:rsid w:val="00E30AD6"/>
    <w:rsid w:val="00E65684"/>
    <w:rsid w:val="00E90265"/>
    <w:rsid w:val="00EA5902"/>
    <w:rsid w:val="00EC579F"/>
    <w:rsid w:val="00F12E8D"/>
    <w:rsid w:val="00F4724A"/>
    <w:rsid w:val="00F55328"/>
    <w:rsid w:val="00F55480"/>
    <w:rsid w:val="00F6143A"/>
    <w:rsid w:val="00F7393B"/>
    <w:rsid w:val="00F74CAD"/>
    <w:rsid w:val="00FA5275"/>
    <w:rsid w:val="00FB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6C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2177"/>
    <w:pPr>
      <w:tabs>
        <w:tab w:val="center" w:pos="4320"/>
        <w:tab w:val="right" w:pos="8640"/>
      </w:tabs>
    </w:pPr>
  </w:style>
  <w:style w:type="paragraph" w:styleId="Footer">
    <w:name w:val="footer"/>
    <w:basedOn w:val="Normal"/>
    <w:rsid w:val="000C2177"/>
    <w:pPr>
      <w:tabs>
        <w:tab w:val="center" w:pos="4320"/>
        <w:tab w:val="right" w:pos="8640"/>
      </w:tabs>
    </w:pPr>
  </w:style>
  <w:style w:type="character" w:styleId="Hyperlink">
    <w:name w:val="Hyperlink"/>
    <w:basedOn w:val="DefaultParagraphFont"/>
    <w:rsid w:val="00AD3CE0"/>
    <w:rPr>
      <w:color w:val="0000FF"/>
      <w:u w:val="single"/>
    </w:rPr>
  </w:style>
  <w:style w:type="character" w:styleId="FollowedHyperlink">
    <w:name w:val="FollowedHyperlink"/>
    <w:basedOn w:val="DefaultParagraphFont"/>
    <w:rsid w:val="007B2352"/>
    <w:rPr>
      <w:color w:val="800080"/>
      <w:u w:val="single"/>
    </w:rPr>
  </w:style>
  <w:style w:type="paragraph" w:customStyle="1" w:styleId="highlight1">
    <w:name w:val="highlight1"/>
    <w:basedOn w:val="Normal"/>
    <w:rsid w:val="00A7693B"/>
    <w:pPr>
      <w:pBdr>
        <w:top w:val="dotted" w:sz="6" w:space="4" w:color="7D5A38"/>
        <w:bottom w:val="dotted" w:sz="6" w:space="4" w:color="7D5A38"/>
      </w:pBdr>
      <w:shd w:val="clear" w:color="auto" w:fill="512F29"/>
      <w:spacing w:before="240" w:after="225" w:line="336" w:lineRule="atLeast"/>
      <w:ind w:left="900" w:right="1500"/>
    </w:pPr>
    <w:rPr>
      <w:color w:val="auto"/>
      <w:kern w:val="0"/>
      <w:sz w:val="48"/>
      <w:szCs w:val="48"/>
    </w:rPr>
  </w:style>
  <w:style w:type="paragraph" w:styleId="BalloonText">
    <w:name w:val="Balloon Text"/>
    <w:basedOn w:val="Normal"/>
    <w:semiHidden/>
    <w:rsid w:val="0045603E"/>
    <w:rPr>
      <w:rFonts w:ascii="Tahoma" w:hAnsi="Tahoma" w:cs="Tahoma"/>
      <w:sz w:val="16"/>
      <w:szCs w:val="16"/>
    </w:rPr>
  </w:style>
  <w:style w:type="character" w:styleId="CommentReference">
    <w:name w:val="annotation reference"/>
    <w:basedOn w:val="DefaultParagraphFont"/>
    <w:rsid w:val="00211F35"/>
    <w:rPr>
      <w:sz w:val="16"/>
      <w:szCs w:val="16"/>
    </w:rPr>
  </w:style>
  <w:style w:type="paragraph" w:styleId="CommentText">
    <w:name w:val="annotation text"/>
    <w:basedOn w:val="Normal"/>
    <w:link w:val="CommentTextChar"/>
    <w:rsid w:val="00211F35"/>
  </w:style>
  <w:style w:type="character" w:customStyle="1" w:styleId="CommentTextChar">
    <w:name w:val="Comment Text Char"/>
    <w:basedOn w:val="DefaultParagraphFont"/>
    <w:link w:val="CommentText"/>
    <w:rsid w:val="00211F35"/>
    <w:rPr>
      <w:color w:val="000000"/>
      <w:kern w:val="28"/>
    </w:rPr>
  </w:style>
  <w:style w:type="paragraph" w:styleId="CommentSubject">
    <w:name w:val="annotation subject"/>
    <w:basedOn w:val="CommentText"/>
    <w:next w:val="CommentText"/>
    <w:link w:val="CommentSubjectChar"/>
    <w:rsid w:val="00211F35"/>
    <w:rPr>
      <w:b/>
      <w:bCs/>
    </w:rPr>
  </w:style>
  <w:style w:type="character" w:customStyle="1" w:styleId="CommentSubjectChar">
    <w:name w:val="Comment Subject Char"/>
    <w:basedOn w:val="CommentTextChar"/>
    <w:link w:val="CommentSubject"/>
    <w:rsid w:val="00211F35"/>
    <w:rPr>
      <w:b/>
      <w:bCs/>
      <w:color w:val="000000"/>
      <w:kern w:val="28"/>
    </w:rPr>
  </w:style>
  <w:style w:type="paragraph" w:styleId="NormalWeb">
    <w:name w:val="Normal (Web)"/>
    <w:basedOn w:val="Normal"/>
    <w:uiPriority w:val="99"/>
    <w:unhideWhenUsed/>
    <w:rsid w:val="00503FBB"/>
    <w:pPr>
      <w:spacing w:before="100" w:beforeAutospacing="1" w:after="100" w:afterAutospacing="1"/>
    </w:pPr>
    <w:rPr>
      <w:color w:val="auto"/>
      <w:kern w:val="0"/>
      <w:sz w:val="24"/>
      <w:szCs w:val="24"/>
    </w:rPr>
  </w:style>
  <w:style w:type="paragraph" w:styleId="ListParagraph">
    <w:name w:val="List Paragraph"/>
    <w:basedOn w:val="Normal"/>
    <w:uiPriority w:val="34"/>
    <w:qFormat/>
    <w:rsid w:val="001915A2"/>
    <w:pPr>
      <w:ind w:left="720"/>
      <w:contextualSpacing/>
    </w:pPr>
  </w:style>
  <w:style w:type="character" w:styleId="Strong">
    <w:name w:val="Strong"/>
    <w:basedOn w:val="DefaultParagraphFont"/>
    <w:uiPriority w:val="22"/>
    <w:qFormat/>
    <w:rsid w:val="0069472A"/>
    <w:rPr>
      <w:b/>
      <w:bCs/>
    </w:rPr>
  </w:style>
  <w:style w:type="character" w:customStyle="1" w:styleId="apple-converted-space">
    <w:name w:val="apple-converted-space"/>
    <w:basedOn w:val="DefaultParagraphFont"/>
    <w:rsid w:val="0069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6C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2177"/>
    <w:pPr>
      <w:tabs>
        <w:tab w:val="center" w:pos="4320"/>
        <w:tab w:val="right" w:pos="8640"/>
      </w:tabs>
    </w:pPr>
  </w:style>
  <w:style w:type="paragraph" w:styleId="Footer">
    <w:name w:val="footer"/>
    <w:basedOn w:val="Normal"/>
    <w:rsid w:val="000C2177"/>
    <w:pPr>
      <w:tabs>
        <w:tab w:val="center" w:pos="4320"/>
        <w:tab w:val="right" w:pos="8640"/>
      </w:tabs>
    </w:pPr>
  </w:style>
  <w:style w:type="character" w:styleId="Hyperlink">
    <w:name w:val="Hyperlink"/>
    <w:basedOn w:val="DefaultParagraphFont"/>
    <w:rsid w:val="00AD3CE0"/>
    <w:rPr>
      <w:color w:val="0000FF"/>
      <w:u w:val="single"/>
    </w:rPr>
  </w:style>
  <w:style w:type="character" w:styleId="FollowedHyperlink">
    <w:name w:val="FollowedHyperlink"/>
    <w:basedOn w:val="DefaultParagraphFont"/>
    <w:rsid w:val="007B2352"/>
    <w:rPr>
      <w:color w:val="800080"/>
      <w:u w:val="single"/>
    </w:rPr>
  </w:style>
  <w:style w:type="paragraph" w:customStyle="1" w:styleId="highlight1">
    <w:name w:val="highlight1"/>
    <w:basedOn w:val="Normal"/>
    <w:rsid w:val="00A7693B"/>
    <w:pPr>
      <w:pBdr>
        <w:top w:val="dotted" w:sz="6" w:space="4" w:color="7D5A38"/>
        <w:bottom w:val="dotted" w:sz="6" w:space="4" w:color="7D5A38"/>
      </w:pBdr>
      <w:shd w:val="clear" w:color="auto" w:fill="512F29"/>
      <w:spacing w:before="240" w:after="225" w:line="336" w:lineRule="atLeast"/>
      <w:ind w:left="900" w:right="1500"/>
    </w:pPr>
    <w:rPr>
      <w:color w:val="auto"/>
      <w:kern w:val="0"/>
      <w:sz w:val="48"/>
      <w:szCs w:val="48"/>
    </w:rPr>
  </w:style>
  <w:style w:type="paragraph" w:styleId="BalloonText">
    <w:name w:val="Balloon Text"/>
    <w:basedOn w:val="Normal"/>
    <w:semiHidden/>
    <w:rsid w:val="0045603E"/>
    <w:rPr>
      <w:rFonts w:ascii="Tahoma" w:hAnsi="Tahoma" w:cs="Tahoma"/>
      <w:sz w:val="16"/>
      <w:szCs w:val="16"/>
    </w:rPr>
  </w:style>
  <w:style w:type="character" w:styleId="CommentReference">
    <w:name w:val="annotation reference"/>
    <w:basedOn w:val="DefaultParagraphFont"/>
    <w:rsid w:val="00211F35"/>
    <w:rPr>
      <w:sz w:val="16"/>
      <w:szCs w:val="16"/>
    </w:rPr>
  </w:style>
  <w:style w:type="paragraph" w:styleId="CommentText">
    <w:name w:val="annotation text"/>
    <w:basedOn w:val="Normal"/>
    <w:link w:val="CommentTextChar"/>
    <w:rsid w:val="00211F35"/>
  </w:style>
  <w:style w:type="character" w:customStyle="1" w:styleId="CommentTextChar">
    <w:name w:val="Comment Text Char"/>
    <w:basedOn w:val="DefaultParagraphFont"/>
    <w:link w:val="CommentText"/>
    <w:rsid w:val="00211F35"/>
    <w:rPr>
      <w:color w:val="000000"/>
      <w:kern w:val="28"/>
    </w:rPr>
  </w:style>
  <w:style w:type="paragraph" w:styleId="CommentSubject">
    <w:name w:val="annotation subject"/>
    <w:basedOn w:val="CommentText"/>
    <w:next w:val="CommentText"/>
    <w:link w:val="CommentSubjectChar"/>
    <w:rsid w:val="00211F35"/>
    <w:rPr>
      <w:b/>
      <w:bCs/>
    </w:rPr>
  </w:style>
  <w:style w:type="character" w:customStyle="1" w:styleId="CommentSubjectChar">
    <w:name w:val="Comment Subject Char"/>
    <w:basedOn w:val="CommentTextChar"/>
    <w:link w:val="CommentSubject"/>
    <w:rsid w:val="00211F35"/>
    <w:rPr>
      <w:b/>
      <w:bCs/>
      <w:color w:val="000000"/>
      <w:kern w:val="28"/>
    </w:rPr>
  </w:style>
  <w:style w:type="paragraph" w:styleId="NormalWeb">
    <w:name w:val="Normal (Web)"/>
    <w:basedOn w:val="Normal"/>
    <w:uiPriority w:val="99"/>
    <w:unhideWhenUsed/>
    <w:rsid w:val="00503FBB"/>
    <w:pPr>
      <w:spacing w:before="100" w:beforeAutospacing="1" w:after="100" w:afterAutospacing="1"/>
    </w:pPr>
    <w:rPr>
      <w:color w:val="auto"/>
      <w:kern w:val="0"/>
      <w:sz w:val="24"/>
      <w:szCs w:val="24"/>
    </w:rPr>
  </w:style>
  <w:style w:type="paragraph" w:styleId="ListParagraph">
    <w:name w:val="List Paragraph"/>
    <w:basedOn w:val="Normal"/>
    <w:uiPriority w:val="34"/>
    <w:qFormat/>
    <w:rsid w:val="001915A2"/>
    <w:pPr>
      <w:ind w:left="720"/>
      <w:contextualSpacing/>
    </w:pPr>
  </w:style>
  <w:style w:type="character" w:styleId="Strong">
    <w:name w:val="Strong"/>
    <w:basedOn w:val="DefaultParagraphFont"/>
    <w:uiPriority w:val="22"/>
    <w:qFormat/>
    <w:rsid w:val="0069472A"/>
    <w:rPr>
      <w:b/>
      <w:bCs/>
    </w:rPr>
  </w:style>
  <w:style w:type="character" w:customStyle="1" w:styleId="apple-converted-space">
    <w:name w:val="apple-converted-space"/>
    <w:basedOn w:val="DefaultParagraphFont"/>
    <w:rsid w:val="0069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0265">
      <w:bodyDiv w:val="1"/>
      <w:marLeft w:val="0"/>
      <w:marRight w:val="0"/>
      <w:marTop w:val="0"/>
      <w:marBottom w:val="0"/>
      <w:divBdr>
        <w:top w:val="none" w:sz="0" w:space="0" w:color="auto"/>
        <w:left w:val="none" w:sz="0" w:space="0" w:color="auto"/>
        <w:bottom w:val="none" w:sz="0" w:space="0" w:color="auto"/>
        <w:right w:val="none" w:sz="0" w:space="0" w:color="auto"/>
      </w:divBdr>
      <w:divsChild>
        <w:div w:id="1984385878">
          <w:marLeft w:val="0"/>
          <w:marRight w:val="0"/>
          <w:marTop w:val="0"/>
          <w:marBottom w:val="0"/>
          <w:divBdr>
            <w:top w:val="none" w:sz="0" w:space="0" w:color="auto"/>
            <w:left w:val="none" w:sz="0" w:space="0" w:color="auto"/>
            <w:bottom w:val="none" w:sz="0" w:space="0" w:color="auto"/>
            <w:right w:val="none" w:sz="0" w:space="0" w:color="auto"/>
          </w:divBdr>
          <w:divsChild>
            <w:div w:id="262808948">
              <w:marLeft w:val="0"/>
              <w:marRight w:val="0"/>
              <w:marTop w:val="0"/>
              <w:marBottom w:val="0"/>
              <w:divBdr>
                <w:top w:val="single" w:sz="48" w:space="0" w:color="512F29"/>
                <w:left w:val="single" w:sz="48" w:space="0" w:color="512F29"/>
                <w:bottom w:val="single" w:sz="48" w:space="8" w:color="512F29"/>
                <w:right w:val="single" w:sz="48" w:space="0" w:color="512F29"/>
              </w:divBdr>
            </w:div>
          </w:divsChild>
        </w:div>
      </w:divsChild>
    </w:div>
    <w:div w:id="568805499">
      <w:bodyDiv w:val="1"/>
      <w:marLeft w:val="0"/>
      <w:marRight w:val="0"/>
      <w:marTop w:val="0"/>
      <w:marBottom w:val="0"/>
      <w:divBdr>
        <w:top w:val="none" w:sz="0" w:space="0" w:color="auto"/>
        <w:left w:val="none" w:sz="0" w:space="0" w:color="auto"/>
        <w:bottom w:val="none" w:sz="0" w:space="0" w:color="auto"/>
        <w:right w:val="none" w:sz="0" w:space="0" w:color="auto"/>
      </w:divBdr>
    </w:div>
    <w:div w:id="640696851">
      <w:bodyDiv w:val="1"/>
      <w:marLeft w:val="0"/>
      <w:marRight w:val="0"/>
      <w:marTop w:val="0"/>
      <w:marBottom w:val="0"/>
      <w:divBdr>
        <w:top w:val="none" w:sz="0" w:space="0" w:color="auto"/>
        <w:left w:val="none" w:sz="0" w:space="0" w:color="auto"/>
        <w:bottom w:val="none" w:sz="0" w:space="0" w:color="auto"/>
        <w:right w:val="none" w:sz="0" w:space="0" w:color="auto"/>
      </w:divBdr>
    </w:div>
    <w:div w:id="1568413304">
      <w:bodyDiv w:val="1"/>
      <w:marLeft w:val="0"/>
      <w:marRight w:val="0"/>
      <w:marTop w:val="0"/>
      <w:marBottom w:val="0"/>
      <w:divBdr>
        <w:top w:val="none" w:sz="0" w:space="0" w:color="auto"/>
        <w:left w:val="none" w:sz="0" w:space="0" w:color="auto"/>
        <w:bottom w:val="none" w:sz="0" w:space="0" w:color="auto"/>
        <w:right w:val="none" w:sz="0" w:space="0" w:color="auto"/>
      </w:divBdr>
    </w:div>
    <w:div w:id="21029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4.jpeg"/><Relationship Id="rId4" Type="http://schemas.openxmlformats.org/officeDocument/2006/relationships/image" Target="media/image5.png"/><Relationship Id="rId9"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WP%20Material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9</TotalTime>
  <Pages>1</Pages>
  <Words>454</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October 21, 2010</vt:lpstr>
    </vt:vector>
  </TitlesOfParts>
  <Company>AWP</Company>
  <LinksUpToDate>false</LinksUpToDate>
  <CharactersWithSpaces>2877</CharactersWithSpaces>
  <SharedDoc>false</SharedDoc>
  <HLinks>
    <vt:vector size="6" baseType="variant">
      <vt:variant>
        <vt:i4>4915288</vt:i4>
      </vt:variant>
      <vt:variant>
        <vt:i4>0</vt:i4>
      </vt:variant>
      <vt:variant>
        <vt:i4>0</vt:i4>
      </vt:variant>
      <vt:variant>
        <vt:i4>5</vt:i4>
      </vt:variant>
      <vt:variant>
        <vt:lpwstr>http://www.awomansplace.org/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2010</dc:title>
  <dc:creator>Jenny Salisbury</dc:creator>
  <cp:lastModifiedBy>Heather S. Giampapa</cp:lastModifiedBy>
  <cp:revision>4</cp:revision>
  <cp:lastPrinted>2011-06-06T14:43:00Z</cp:lastPrinted>
  <dcterms:created xsi:type="dcterms:W3CDTF">2016-08-10T15:43:00Z</dcterms:created>
  <dcterms:modified xsi:type="dcterms:W3CDTF">2016-08-10T15:52:00Z</dcterms:modified>
</cp:coreProperties>
</file>